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0F645D6E" w14:textId="3018BCA4" w:rsidR="000871C2" w:rsidRPr="000871C2" w:rsidRDefault="006C11CF" w:rsidP="000871C2">
      <w:r>
        <w:rPr>
          <w:noProof/>
        </w:rPr>
        <w:pict w14:anchorId="2FA5E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 type="#_x0000_t75" style="position:absolute;margin-left:475.75pt;margin-top:64.8pt;width:72.05pt;height:62.45pt;z-index:44;mso-position-horizontal-relative:page;mso-position-vertical-relative:page;mso-width-relative:page;mso-height-relative:page">
            <v:imagedata r:id="rId8" o:title="oak leaves"/>
            <w10:wrap anchorx="page" anchory="page"/>
          </v:shape>
        </w:pict>
      </w:r>
      <w:r>
        <w:rPr>
          <w:noProof/>
        </w:rPr>
        <w:pict w14:anchorId="7CDD4EBA">
          <v:shapetype id="_x0000_t202" coordsize="21600,21600" o:spt="202" path="m,l,21600r21600,l21600,xe">
            <v:stroke joinstyle="miter"/>
            <v:path gradientshapeok="t" o:connecttype="rect"/>
          </v:shapetype>
          <v:shape id="_x0000_s1325" type="#_x0000_t202" style="position:absolute;margin-left:358.35pt;margin-top:134.65pt;width:215.4pt;height:28.1pt;z-index:42;mso-wrap-style:square;mso-wrap-distance-left:9pt;mso-wrap-distance-top:0;mso-wrap-distance-right:9pt;mso-wrap-distance-bottom:0;mso-position-horizontal-relative:page;mso-position-vertical-relative:page;v-text-anchor:top" filled="f" stroked="f">
            <v:textbox style="mso-next-textbox:#_x0000_s1325" inset="0,0,0,0">
              <w:txbxContent>
                <w:p w14:paraId="0C262910" w14:textId="77777777" w:rsidR="008B0FAB" w:rsidRPr="008B0FAB" w:rsidRDefault="008B0FAB" w:rsidP="008B0FAB">
                  <w:pPr>
                    <w:jc w:val="right"/>
                    <w:rPr>
                      <w:i/>
                    </w:rPr>
                  </w:pPr>
                  <w:r w:rsidRPr="008B0FAB">
                    <w:rPr>
                      <w:i/>
                    </w:rPr>
                    <w:t>706 East Broadway, Fulton NY 13069</w:t>
                  </w:r>
                </w:p>
                <w:p w14:paraId="2F020F13" w14:textId="77777777" w:rsidR="008B0FAB" w:rsidRPr="008B0FAB" w:rsidRDefault="008B0FAB" w:rsidP="008B0FAB">
                  <w:pPr>
                    <w:jc w:val="right"/>
                    <w:rPr>
                      <w:i/>
                    </w:rPr>
                  </w:pPr>
                  <w:r w:rsidRPr="008B0FAB">
                    <w:rPr>
                      <w:i/>
                    </w:rPr>
                    <w:t>(315) 592-7338</w:t>
                  </w:r>
                </w:p>
              </w:txbxContent>
            </v:textbox>
            <w10:wrap anchorx="page" anchory="page"/>
          </v:shape>
        </w:pict>
      </w:r>
      <w:r>
        <w:rPr>
          <w:noProof/>
        </w:rPr>
        <w:pict w14:anchorId="51222669">
          <v:shape id="_x0000_s1030" type="#_x0000_t202" style="position:absolute;margin-left:41.05pt;margin-top:134.65pt;width:266.7pt;height:14.65pt;z-index:3;mso-wrap-edited:f;mso-position-horizontal-relative:page;mso-position-vertical-relative:page" wrapcoords="0 0 21600 0 21600 21600 0 21600 0 0" filled="f" stroked="f">
            <v:textbox style="mso-next-textbox:#_x0000_s1030;mso-fit-shape-to-text:t" inset="0,.72pt,0,0">
              <w:txbxContent>
                <w:p w14:paraId="5FF47E7B" w14:textId="35E2024E" w:rsidR="008B0FAB" w:rsidRPr="008B0FAB" w:rsidRDefault="008B0FAB" w:rsidP="008B0FAB">
                  <w:pPr>
                    <w:rPr>
                      <w:b/>
                      <w:i/>
                      <w:sz w:val="28"/>
                      <w:szCs w:val="28"/>
                    </w:rPr>
                  </w:pPr>
                  <w:r w:rsidRPr="008B0FAB">
                    <w:rPr>
                      <w:b/>
                      <w:i/>
                      <w:sz w:val="28"/>
                      <w:szCs w:val="28"/>
                    </w:rPr>
                    <w:t>S</w:t>
                  </w:r>
                  <w:r w:rsidR="0011414C">
                    <w:rPr>
                      <w:b/>
                      <w:i/>
                      <w:sz w:val="28"/>
                      <w:szCs w:val="28"/>
                    </w:rPr>
                    <w:t>pring 201</w:t>
                  </w:r>
                  <w:r w:rsidR="00870C8C">
                    <w:rPr>
                      <w:b/>
                      <w:i/>
                      <w:sz w:val="28"/>
                      <w:szCs w:val="28"/>
                    </w:rPr>
                    <w:t>9</w:t>
                  </w:r>
                </w:p>
                <w:p w14:paraId="41A5308A" w14:textId="77777777" w:rsidR="008B0FAB" w:rsidRPr="008B0FAB" w:rsidRDefault="008B0FAB" w:rsidP="008B0FAB">
                  <w:pPr>
                    <w:rPr>
                      <w:b/>
                      <w:i/>
                      <w:sz w:val="28"/>
                      <w:szCs w:val="28"/>
                    </w:rPr>
                  </w:pPr>
                  <w:r w:rsidRPr="008B0FAB">
                    <w:rPr>
                      <w:b/>
                      <w:i/>
                      <w:sz w:val="28"/>
                      <w:szCs w:val="28"/>
                    </w:rPr>
                    <w:t>www.mtadnahcemetery.weebly.com</w:t>
                  </w:r>
                </w:p>
              </w:txbxContent>
            </v:textbox>
            <w10:wrap anchorx="page" anchory="page"/>
          </v:shape>
        </w:pict>
      </w:r>
      <w:r>
        <w:rPr>
          <w:noProof/>
        </w:rPr>
        <w:pict w14:anchorId="26287944">
          <v:shape id="_x0000_s1037" type="#_x0000_t202" style="position:absolute;margin-left:40.3pt;margin-top:102pt;width:450.5pt;height:25.25pt;z-index:4;mso-wrap-edited:f;mso-position-horizontal-relative:page;mso-position-vertical-relative:page" wrapcoords="0 0 21600 0 21600 21600 0 21600 0 0" filled="f" stroked="f" strokecolor="white">
            <v:textbox style="mso-next-textbox:#_x0000_s1037" inset="0,0,0,0">
              <w:txbxContent>
                <w:p w14:paraId="40FFAC72" w14:textId="77777777" w:rsidR="005B7866" w:rsidRPr="000A7833" w:rsidRDefault="000A7833" w:rsidP="00C7673C">
                  <w:pPr>
                    <w:pStyle w:val="Masthead"/>
                    <w:rPr>
                      <w:rFonts w:ascii="Arial" w:hAnsi="Arial" w:cs="Arial"/>
                      <w:color w:val="auto"/>
                      <w:sz w:val="40"/>
                      <w:szCs w:val="40"/>
                    </w:rPr>
                  </w:pPr>
                  <w:r w:rsidRPr="000A7833">
                    <w:rPr>
                      <w:rFonts w:ascii="Arial" w:hAnsi="Arial" w:cs="Arial"/>
                      <w:color w:val="auto"/>
                      <w:sz w:val="40"/>
                      <w:szCs w:val="40"/>
                    </w:rPr>
                    <w:t>MT. ADNAH CEMETERY NEWSLETTER</w:t>
                  </w:r>
                </w:p>
              </w:txbxContent>
            </v:textbox>
            <w10:wrap anchorx="page" anchory="page"/>
          </v:shape>
        </w:pict>
      </w:r>
      <w:r>
        <w:rPr>
          <w:noProof/>
        </w:rPr>
        <w:pict w14:anchorId="79C0E77D">
          <v:shape id="_x0000_s1057" type="#_x0000_t202" style="position:absolute;margin-left:327.2pt;margin-top:167.95pt;width:234.9pt;height:127.5pt;z-index:13;visibility:visible;mso-wrap-edited:f;mso-position-horizontal-relative:page;mso-position-vertical-relative:page" wrapcoords="0 0 21600 0 21600 21600 0 21600 0 0" filled="f" stroked="f">
            <v:textbox style="mso-next-textbox:#_x0000_s1057;mso-fit-shape-to-text:t" inset="0,0,0,0">
              <w:txbxContent>
                <w:p w14:paraId="05EDE57F" w14:textId="77777777" w:rsidR="00197AF3" w:rsidRDefault="00197AF3" w:rsidP="006A421A">
                  <w:pPr>
                    <w:pStyle w:val="BodyTextIndent"/>
                    <w:rPr>
                      <w:rFonts w:ascii="Lucida Sans Unicode" w:hAnsi="Lucida Sans Unicode" w:cs="Lucida Sans Unicode"/>
                    </w:rPr>
                  </w:pPr>
                </w:p>
              </w:txbxContent>
            </v:textbox>
            <w10:wrap anchorx="page" anchory="page"/>
          </v:shape>
        </w:pict>
      </w:r>
      <w:r>
        <w:rPr>
          <w:noProof/>
        </w:rPr>
        <w:pict w14:anchorId="7F7A202B">
          <v:shape id="_x0000_s1318" type="#_x0000_t202" style="position:absolute;margin-left:40.3pt;margin-top:549.65pt;width:153pt;height:14.8pt;z-index:38;mso-position-horizontal-relative:page;mso-position-vertical-relative:page" filled="f" stroked="f">
            <v:textbox style="mso-next-textbox:#_x0000_s1318" inset="0,0,0,0">
              <w:txbxContent>
                <w:p w14:paraId="29795C19" w14:textId="77777777" w:rsidR="005B7866" w:rsidRDefault="005B7866" w:rsidP="004C57D6"/>
              </w:txbxContent>
            </v:textbox>
            <w10:wrap anchorx="page" anchory="page"/>
          </v:shape>
        </w:pict>
      </w:r>
      <w:r>
        <w:rPr>
          <w:noProof/>
        </w:rPr>
        <w:pict w14:anchorId="0B31187F">
          <v:rect id="DOM 2" o:spid="_x0000_s1026" style="position:absolute;margin-left:38.15pt;margin-top:36.65pt;width:536.15pt;height:93.1pt;z-index:1;mso-wrap-edited:f;mso-position-horizontal-relative:page;mso-position-vertical-relative:page" filled="f" fillcolor="#663" stroked="f">
            <v:fill rotate="t"/>
            <w10:wrap anchorx="page" anchory="page"/>
          </v:rect>
        </w:pict>
      </w:r>
      <w:r>
        <w:rPr>
          <w:noProof/>
        </w:rPr>
        <w:pict w14:anchorId="758571D0">
          <v:shape id="_x0000_s1168" type="#_x0000_t202" style="position:absolute;margin-left:200pt;margin-top:248pt;width:7.2pt;height:7.2pt;z-index:19;visibility:hidden;mso-position-horizontal-relative:page;mso-position-vertical-relative:page" filled="f" stroked="f">
            <v:textbox style="mso-next-textbox:#_x0000_s1168" inset="0,0,0,0">
              <w:txbxContent>
                <w:p w14:paraId="31FA1A8F" w14:textId="77777777" w:rsidR="005B7866" w:rsidRDefault="005B7866" w:rsidP="000B49FE">
                  <w:pPr>
                    <w:pStyle w:val="BodyText"/>
                  </w:pPr>
                </w:p>
              </w:txbxContent>
            </v:textbox>
            <w10:wrap anchorx="page" anchory="page"/>
          </v:shape>
        </w:pict>
      </w:r>
      <w:r>
        <w:rPr>
          <w:noProof/>
        </w:rPr>
        <w:pict w14:anchorId="1B6C22D0">
          <v:line id="_x0000_s1288" style="position:absolute;z-index:2;mso-position-horizontal-relative:page;mso-position-vertical-relative:page" from="37.5pt,130.25pt" to="573.75pt,130.25pt" strokeweight="2.5pt">
            <w10:wrap anchorx="page" anchory="page"/>
          </v:line>
        </w:pict>
      </w:r>
      <w:r>
        <w:rPr>
          <w:noProof/>
        </w:rPr>
        <w:pict w14:anchorId="1E804EEB">
          <v:line id="_x0000_s1286" style="position:absolute;z-index:32;mso-position-horizontal-relative:page;mso-position-vertical-relative:page" from="37.5pt,129pt" to="573.75pt,129pt" stroked="f">
            <w10:wrap anchorx="page" anchory="page"/>
          </v:line>
        </w:pict>
      </w:r>
      <w:r>
        <w:rPr>
          <w:noProof/>
        </w:rPr>
        <w:pict w14:anchorId="3B60608B">
          <v:shape id="_x0000_s1172" type="#_x0000_t202" style="position:absolute;margin-left:199.2pt;margin-top:519.8pt;width:7.2pt;height:7.2pt;z-index:21;visibility:hidden;mso-position-horizontal-relative:page;mso-position-vertical-relative:page" filled="f" stroked="f">
            <v:textbox style="mso-next-textbox:#_x0000_s1172" inset="0,0,0,0">
              <w:txbxContent>
                <w:p w14:paraId="51389FEA" w14:textId="77777777" w:rsidR="005B7866" w:rsidRDefault="005B7866" w:rsidP="000B49FE">
                  <w:pPr>
                    <w:pStyle w:val="BodyText"/>
                  </w:pPr>
                </w:p>
              </w:txbxContent>
            </v:textbox>
            <w10:wrap anchorx="page" anchory="page"/>
          </v:shape>
        </w:pict>
      </w:r>
    </w:p>
    <w:p w14:paraId="1860F5BE" w14:textId="77777777" w:rsidR="000871C2" w:rsidRPr="000871C2" w:rsidRDefault="000871C2" w:rsidP="000871C2"/>
    <w:p w14:paraId="5AC03704" w14:textId="77777777" w:rsidR="000871C2" w:rsidRDefault="006C11CF" w:rsidP="000871C2">
      <w:pPr>
        <w:tabs>
          <w:tab w:val="left" w:pos="5028"/>
        </w:tabs>
        <w:rPr>
          <w:rFonts w:ascii="Arial" w:hAnsi="Arial" w:cs="Arial"/>
          <w:b/>
        </w:rPr>
      </w:pPr>
      <w:r>
        <w:rPr>
          <w:rFonts w:ascii="Arial" w:hAnsi="Arial" w:cs="Arial"/>
          <w:b/>
          <w:noProof/>
        </w:rPr>
        <w:pict w14:anchorId="7B647FCC">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329" type="#_x0000_t98" style="position:absolute;margin-left:321.2pt;margin-top:206.05pt;width:252.55pt;height:98.15pt;z-index:43;mso-position-horizontal-relative:page;mso-position-vertical-relative:page" filled="f">
            <v:textbox style="mso-next-textbox:#_x0000_s1329" inset="0,0,0,0">
              <w:txbxContent>
                <w:p w14:paraId="4C880B3C" w14:textId="77777777" w:rsidR="00DE7259" w:rsidRDefault="00B459B6" w:rsidP="007B0AF6">
                  <w:pPr>
                    <w:rPr>
                      <w:rFonts w:ascii="Calibri" w:hAnsi="Calibri"/>
                      <w:b/>
                      <w:sz w:val="28"/>
                      <w:szCs w:val="28"/>
                    </w:rPr>
                  </w:pPr>
                  <w:r>
                    <w:rPr>
                      <w:rFonts w:ascii="Calibri" w:hAnsi="Calibri"/>
                      <w:b/>
                      <w:sz w:val="28"/>
                      <w:szCs w:val="28"/>
                    </w:rPr>
                    <w:t xml:space="preserve"> NEW DATE FOR CHICKEN BARBEQUE</w:t>
                  </w:r>
                </w:p>
                <w:p w14:paraId="1A23E7A6" w14:textId="7EBC29FD" w:rsidR="00B459B6" w:rsidRDefault="00785974" w:rsidP="007B0AF6">
                  <w:pPr>
                    <w:rPr>
                      <w:rFonts w:ascii="Calibri" w:hAnsi="Calibri"/>
                      <w:b/>
                      <w:sz w:val="28"/>
                      <w:szCs w:val="28"/>
                    </w:rPr>
                  </w:pPr>
                  <w:r>
                    <w:rPr>
                      <w:rFonts w:ascii="Calibri" w:hAnsi="Calibri"/>
                      <w:b/>
                      <w:sz w:val="28"/>
                      <w:szCs w:val="28"/>
                    </w:rPr>
                    <w:t xml:space="preserve"> IS MAY </w:t>
                  </w:r>
                  <w:r w:rsidR="001D1A1E">
                    <w:rPr>
                      <w:rFonts w:ascii="Calibri" w:hAnsi="Calibri"/>
                      <w:b/>
                      <w:sz w:val="28"/>
                      <w:szCs w:val="28"/>
                    </w:rPr>
                    <w:t>19</w:t>
                  </w:r>
                  <w:r w:rsidR="00734D02">
                    <w:rPr>
                      <w:rFonts w:ascii="Calibri" w:hAnsi="Calibri"/>
                      <w:b/>
                      <w:sz w:val="28"/>
                      <w:szCs w:val="28"/>
                    </w:rPr>
                    <w:t>,</w:t>
                  </w:r>
                  <w:r>
                    <w:rPr>
                      <w:rFonts w:ascii="Calibri" w:hAnsi="Calibri"/>
                      <w:b/>
                      <w:sz w:val="28"/>
                      <w:szCs w:val="28"/>
                    </w:rPr>
                    <w:t xml:space="preserve"> 20</w:t>
                  </w:r>
                  <w:r w:rsidR="00136CE0">
                    <w:rPr>
                      <w:rFonts w:ascii="Calibri" w:hAnsi="Calibri"/>
                      <w:b/>
                      <w:sz w:val="28"/>
                      <w:szCs w:val="28"/>
                    </w:rPr>
                    <w:t>1</w:t>
                  </w:r>
                  <w:r w:rsidR="001D1A1E">
                    <w:rPr>
                      <w:rFonts w:ascii="Calibri" w:hAnsi="Calibri"/>
                      <w:b/>
                      <w:sz w:val="28"/>
                      <w:szCs w:val="28"/>
                    </w:rPr>
                    <w:t>9</w:t>
                  </w:r>
                  <w:r w:rsidR="006D6D5C">
                    <w:rPr>
                      <w:rFonts w:ascii="Calibri" w:hAnsi="Calibri"/>
                      <w:b/>
                      <w:sz w:val="28"/>
                      <w:szCs w:val="28"/>
                    </w:rPr>
                    <w:t xml:space="preserve"> </w:t>
                  </w:r>
                  <w:r w:rsidR="00B459B6">
                    <w:rPr>
                      <w:rFonts w:ascii="Calibri" w:hAnsi="Calibri"/>
                      <w:b/>
                      <w:sz w:val="28"/>
                      <w:szCs w:val="28"/>
                    </w:rPr>
                    <w:t>STARTING AT NOON</w:t>
                  </w:r>
                </w:p>
                <w:p w14:paraId="6E7A7F87" w14:textId="77777777" w:rsidR="00B459B6" w:rsidRDefault="00B459B6" w:rsidP="007B0AF6">
                  <w:pPr>
                    <w:rPr>
                      <w:rFonts w:ascii="Calibri" w:hAnsi="Calibri"/>
                      <w:b/>
                      <w:sz w:val="28"/>
                      <w:szCs w:val="28"/>
                    </w:rPr>
                  </w:pPr>
                  <w:r>
                    <w:rPr>
                      <w:rFonts w:ascii="Calibri" w:hAnsi="Calibri"/>
                      <w:b/>
                      <w:sz w:val="28"/>
                      <w:szCs w:val="28"/>
                    </w:rPr>
                    <w:t>UNTIL ALL SOLD.</w:t>
                  </w:r>
                </w:p>
                <w:p w14:paraId="6C7B4F08" w14:textId="77777777" w:rsidR="00B459B6" w:rsidRPr="00802D6D" w:rsidRDefault="00B459B6" w:rsidP="007B0AF6">
                  <w:pPr>
                    <w:rPr>
                      <w:rFonts w:ascii="Calibri" w:hAnsi="Calibri"/>
                      <w:b/>
                      <w:sz w:val="28"/>
                      <w:szCs w:val="28"/>
                    </w:rPr>
                  </w:pPr>
                  <w:r>
                    <w:rPr>
                      <w:rFonts w:ascii="Calibri" w:hAnsi="Calibri"/>
                      <w:b/>
                      <w:sz w:val="28"/>
                      <w:szCs w:val="28"/>
                    </w:rPr>
                    <w:t>COME SUPPORT MT. ADNAH CEMETERY</w:t>
                  </w:r>
                </w:p>
              </w:txbxContent>
            </v:textbox>
            <w10:wrap anchorx="page" anchory="page"/>
          </v:shape>
        </w:pict>
      </w:r>
      <w:r w:rsidR="000871C2">
        <w:tab/>
      </w:r>
      <w:r w:rsidR="000871C2">
        <w:rPr>
          <w:rFonts w:ascii="Arial" w:hAnsi="Arial" w:cs="Arial"/>
          <w:b/>
        </w:rPr>
        <w:t xml:space="preserve"> </w:t>
      </w:r>
    </w:p>
    <w:p w14:paraId="1B0B68C0" w14:textId="77777777" w:rsidR="000871C2" w:rsidRDefault="000871C2" w:rsidP="000871C2">
      <w:pPr>
        <w:tabs>
          <w:tab w:val="left" w:pos="5028"/>
        </w:tabs>
        <w:rPr>
          <w:rFonts w:ascii="Arial" w:hAnsi="Arial" w:cs="Arial"/>
          <w:b/>
        </w:rPr>
      </w:pPr>
      <w:r>
        <w:rPr>
          <w:rFonts w:ascii="Arial" w:hAnsi="Arial" w:cs="Arial"/>
          <w:b/>
        </w:rPr>
        <w:tab/>
      </w:r>
    </w:p>
    <w:p w14:paraId="1FBE4E7E" w14:textId="77777777" w:rsidR="00397A43" w:rsidRDefault="000871C2" w:rsidP="00397A43">
      <w:pPr>
        <w:tabs>
          <w:tab w:val="left" w:pos="5028"/>
        </w:tabs>
        <w:rPr>
          <w:rFonts w:ascii="Arial" w:hAnsi="Arial" w:cs="Arial"/>
          <w:b/>
        </w:rPr>
      </w:pPr>
      <w:r>
        <w:rPr>
          <w:rFonts w:ascii="Arial" w:hAnsi="Arial" w:cs="Arial"/>
          <w:b/>
        </w:rPr>
        <w:t xml:space="preserve">                         </w:t>
      </w:r>
      <w:r>
        <w:rPr>
          <w:rFonts w:ascii="Arial" w:hAnsi="Arial" w:cs="Arial"/>
          <w:b/>
        </w:rPr>
        <w:tab/>
      </w:r>
      <w:r w:rsidR="00397A43">
        <w:rPr>
          <w:rFonts w:ascii="Arial" w:hAnsi="Arial" w:cs="Arial"/>
          <w:b/>
        </w:rPr>
        <w:tab/>
      </w:r>
    </w:p>
    <w:p w14:paraId="62D5E8DA" w14:textId="77777777" w:rsidR="00397A43" w:rsidRDefault="00397A43" w:rsidP="000871C2">
      <w:pPr>
        <w:tabs>
          <w:tab w:val="left" w:pos="5028"/>
        </w:tabs>
        <w:rPr>
          <w:rFonts w:ascii="Arial" w:hAnsi="Arial" w:cs="Arial"/>
          <w:b/>
        </w:rPr>
      </w:pPr>
    </w:p>
    <w:p w14:paraId="2D4AA74B" w14:textId="23F07ADC" w:rsidR="00E13C04" w:rsidRDefault="006C11CF" w:rsidP="009325F8">
      <w:pPr>
        <w:rPr>
          <w:rFonts w:ascii="Arial" w:hAnsi="Arial" w:cs="Arial"/>
          <w:b/>
        </w:rPr>
      </w:pPr>
      <w:r>
        <w:rPr>
          <w:noProof/>
        </w:rPr>
        <w:pict w14:anchorId="0A125897">
          <v:shape id="_x0000_s1039" type="#_x0000_t202" style="position:absolute;margin-left:37.5pt;margin-top:187.3pt;width:257.05pt;height:47.3pt;z-index:6;mso-wrap-edited:f;mso-position-horizontal-relative:page;mso-position-vertical-relative:page" wrapcoords="0 0 21600 0 21600 21600 0 21600 0 0" filled="f" stroked="f">
            <v:textbox style="mso-next-textbox:#_x0000_s1039" inset="0,0,0,0">
              <w:txbxContent>
                <w:p w14:paraId="3589E3A3" w14:textId="05179F1C" w:rsidR="00E13C04" w:rsidRPr="00621CA4" w:rsidRDefault="00E13C04" w:rsidP="001E1082">
                  <w:pPr>
                    <w:rPr>
                      <w:rFonts w:ascii="Arial" w:hAnsi="Arial" w:cs="Arial"/>
                    </w:rPr>
                  </w:pPr>
                </w:p>
                <w:p w14:paraId="69B69442" w14:textId="0179B7B9" w:rsidR="001E1082" w:rsidRPr="001E1082" w:rsidRDefault="001E1082" w:rsidP="001E1082">
                  <w:pPr>
                    <w:rPr>
                      <w:rFonts w:ascii="Arial" w:hAnsi="Arial" w:cs="Arial"/>
                      <w:b/>
                    </w:rPr>
                  </w:pPr>
                  <w:r w:rsidRPr="00E30E4D">
                    <w:rPr>
                      <w:rFonts w:ascii="Arial" w:hAnsi="Arial" w:cs="Arial"/>
                      <w:b/>
                      <w:sz w:val="32"/>
                      <w:szCs w:val="32"/>
                    </w:rPr>
                    <w:t>ANNUAL</w:t>
                  </w:r>
                  <w:r>
                    <w:rPr>
                      <w:rFonts w:ascii="Arial" w:hAnsi="Arial" w:cs="Arial"/>
                      <w:b/>
                    </w:rPr>
                    <w:t xml:space="preserve"> </w:t>
                  </w:r>
                  <w:r w:rsidRPr="00E30E4D">
                    <w:rPr>
                      <w:rFonts w:ascii="Arial" w:hAnsi="Arial" w:cs="Arial"/>
                      <w:b/>
                      <w:sz w:val="32"/>
                      <w:szCs w:val="32"/>
                    </w:rPr>
                    <w:t>CHRISTMAS</w:t>
                  </w:r>
                  <w:r>
                    <w:rPr>
                      <w:rFonts w:ascii="Arial" w:hAnsi="Arial" w:cs="Arial"/>
                      <w:b/>
                    </w:rPr>
                    <w:t xml:space="preserve"> </w:t>
                  </w:r>
                  <w:r w:rsidR="00E30E4D">
                    <w:rPr>
                      <w:rFonts w:ascii="Arial" w:hAnsi="Arial" w:cs="Arial"/>
                      <w:b/>
                      <w:sz w:val="32"/>
                      <w:szCs w:val="32"/>
                    </w:rPr>
                    <w:t>TREE</w:t>
                  </w:r>
                </w:p>
              </w:txbxContent>
            </v:textbox>
            <w10:wrap anchorx="page" anchory="page"/>
          </v:shape>
        </w:pict>
      </w:r>
    </w:p>
    <w:p w14:paraId="680C971D" w14:textId="77777777" w:rsidR="00E13C04" w:rsidRDefault="00E13C04" w:rsidP="009325F8">
      <w:pPr>
        <w:rPr>
          <w:rFonts w:ascii="Arial" w:hAnsi="Arial" w:cs="Arial"/>
          <w:b/>
        </w:rPr>
      </w:pPr>
    </w:p>
    <w:p w14:paraId="69BC824E" w14:textId="17DDDED4" w:rsidR="00E13C04" w:rsidRDefault="006C11CF" w:rsidP="009325F8">
      <w:pPr>
        <w:rPr>
          <w:rFonts w:ascii="Arial" w:hAnsi="Arial" w:cs="Arial"/>
          <w:b/>
        </w:rPr>
      </w:pPr>
      <w:r>
        <w:rPr>
          <w:b/>
          <w:noProof/>
        </w:rPr>
        <w:pict w14:anchorId="528DE753">
          <v:shape id="_x0000_s1038" type="#_x0000_t202" style="position:absolute;margin-left:36.75pt;margin-top:197.25pt;width:245.7pt;height:572.25pt;z-index:5;mso-wrap-edited:f;mso-position-horizontal-relative:page;mso-position-vertical-relative:page" wrapcoords="0 0 21600 0 21600 21600 0 21600 0 0" filled="f" stroked="f">
            <v:textbox style="mso-next-textbox:#_x0000_s1167" inset="0,0,0,0">
              <w:txbxContent>
                <w:p w14:paraId="781245F2" w14:textId="77777777" w:rsidR="00621CA4" w:rsidRDefault="00621CA4" w:rsidP="001E1082">
                  <w:pPr>
                    <w:pStyle w:val="BodyText"/>
                    <w:rPr>
                      <w:rFonts w:ascii="Arial" w:hAnsi="Arial" w:cs="Arial"/>
                      <w:sz w:val="28"/>
                      <w:szCs w:val="28"/>
                    </w:rPr>
                  </w:pPr>
                </w:p>
                <w:p w14:paraId="6B10EF4E" w14:textId="6DA87DAF" w:rsidR="005870FE" w:rsidRDefault="005870FE" w:rsidP="001E1082">
                  <w:pPr>
                    <w:pStyle w:val="BodyText"/>
                    <w:rPr>
                      <w:rFonts w:ascii="Arial" w:hAnsi="Arial" w:cs="Arial"/>
                      <w:sz w:val="28"/>
                      <w:szCs w:val="28"/>
                    </w:rPr>
                  </w:pPr>
                  <w:r>
                    <w:rPr>
                      <w:rFonts w:ascii="Arial" w:hAnsi="Arial" w:cs="Arial"/>
                      <w:sz w:val="28"/>
                      <w:szCs w:val="28"/>
                    </w:rPr>
                    <w:t>W</w:t>
                  </w:r>
                  <w:r w:rsidR="00785974">
                    <w:rPr>
                      <w:rFonts w:ascii="Arial" w:hAnsi="Arial" w:cs="Arial"/>
                      <w:sz w:val="28"/>
                      <w:szCs w:val="28"/>
                    </w:rPr>
                    <w:t xml:space="preserve">e had a </w:t>
                  </w:r>
                  <w:r w:rsidR="00870C8C">
                    <w:rPr>
                      <w:rFonts w:ascii="Arial" w:hAnsi="Arial" w:cs="Arial"/>
                      <w:sz w:val="28"/>
                      <w:szCs w:val="28"/>
                    </w:rPr>
                    <w:t>cold,</w:t>
                  </w:r>
                  <w:r w:rsidR="00785974">
                    <w:rPr>
                      <w:rFonts w:ascii="Arial" w:hAnsi="Arial" w:cs="Arial"/>
                      <w:sz w:val="28"/>
                      <w:szCs w:val="28"/>
                    </w:rPr>
                    <w:t xml:space="preserve"> wintry night for the </w:t>
                  </w:r>
                  <w:r w:rsidR="003910D3">
                    <w:rPr>
                      <w:rFonts w:ascii="Arial" w:hAnsi="Arial" w:cs="Arial"/>
                      <w:sz w:val="28"/>
                      <w:szCs w:val="28"/>
                    </w:rPr>
                    <w:t xml:space="preserve">annual </w:t>
                  </w:r>
                  <w:r w:rsidR="00785974">
                    <w:rPr>
                      <w:rFonts w:ascii="Arial" w:hAnsi="Arial" w:cs="Arial"/>
                      <w:sz w:val="28"/>
                      <w:szCs w:val="28"/>
                    </w:rPr>
                    <w:t>lighting of the Christmas tree.</w:t>
                  </w:r>
                  <w:r w:rsidR="00870C8C">
                    <w:rPr>
                      <w:rFonts w:ascii="Arial" w:hAnsi="Arial" w:cs="Arial"/>
                      <w:sz w:val="28"/>
                      <w:szCs w:val="28"/>
                    </w:rPr>
                    <w:t xml:space="preserve">  </w:t>
                  </w:r>
                  <w:r w:rsidR="004768F1">
                    <w:rPr>
                      <w:rFonts w:ascii="Arial" w:hAnsi="Arial" w:cs="Arial"/>
                      <w:sz w:val="28"/>
                      <w:szCs w:val="28"/>
                    </w:rPr>
                    <w:t>A</w:t>
                  </w:r>
                  <w:r w:rsidR="00A706C9">
                    <w:rPr>
                      <w:rFonts w:ascii="Arial" w:hAnsi="Arial" w:cs="Arial"/>
                      <w:sz w:val="28"/>
                      <w:szCs w:val="28"/>
                    </w:rPr>
                    <w:t xml:space="preserve"> </w:t>
                  </w:r>
                  <w:r w:rsidR="00870C8C">
                    <w:rPr>
                      <w:rFonts w:ascii="Arial" w:hAnsi="Arial" w:cs="Arial"/>
                      <w:sz w:val="28"/>
                      <w:szCs w:val="28"/>
                    </w:rPr>
                    <w:t xml:space="preserve">large group of people came out for the service.  Rev. Jeff Hodge led </w:t>
                  </w:r>
                  <w:proofErr w:type="gramStart"/>
                  <w:r w:rsidR="00870C8C">
                    <w:rPr>
                      <w:rFonts w:ascii="Arial" w:hAnsi="Arial" w:cs="Arial"/>
                      <w:sz w:val="28"/>
                      <w:szCs w:val="28"/>
                    </w:rPr>
                    <w:t xml:space="preserve">the </w:t>
                  </w:r>
                  <w:r w:rsidR="003C7EFD">
                    <w:rPr>
                      <w:rFonts w:ascii="Arial" w:hAnsi="Arial" w:cs="Arial"/>
                      <w:sz w:val="28"/>
                      <w:szCs w:val="28"/>
                    </w:rPr>
                    <w:t xml:space="preserve"> special</w:t>
                  </w:r>
                  <w:proofErr w:type="gramEnd"/>
                  <w:r w:rsidR="003C7EFD">
                    <w:rPr>
                      <w:rFonts w:ascii="Arial" w:hAnsi="Arial" w:cs="Arial"/>
                      <w:sz w:val="28"/>
                      <w:szCs w:val="28"/>
                    </w:rPr>
                    <w:t xml:space="preserve"> </w:t>
                  </w:r>
                  <w:r w:rsidR="00870C8C">
                    <w:rPr>
                      <w:rFonts w:ascii="Arial" w:hAnsi="Arial" w:cs="Arial"/>
                      <w:sz w:val="28"/>
                      <w:szCs w:val="28"/>
                    </w:rPr>
                    <w:t>service and we closed with everyone singing “Silent Night”.</w:t>
                  </w:r>
                </w:p>
                <w:p w14:paraId="5E25BE37" w14:textId="7BE13C37" w:rsidR="00870C8C" w:rsidRDefault="00870C8C" w:rsidP="001E1082">
                  <w:pPr>
                    <w:pStyle w:val="BodyText"/>
                    <w:rPr>
                      <w:rFonts w:ascii="Arial" w:hAnsi="Arial" w:cs="Arial"/>
                      <w:sz w:val="28"/>
                      <w:szCs w:val="28"/>
                    </w:rPr>
                  </w:pPr>
                  <w:r>
                    <w:rPr>
                      <w:rFonts w:ascii="Arial" w:hAnsi="Arial" w:cs="Arial"/>
                      <w:sz w:val="28"/>
                      <w:szCs w:val="28"/>
                    </w:rPr>
                    <w:t>We invited everyone to come into the kitchen, dining room for refreshments.</w:t>
                  </w:r>
                </w:p>
                <w:p w14:paraId="0ACFFF3F" w14:textId="0759A49A" w:rsidR="00870C8C" w:rsidRDefault="003C7EFD" w:rsidP="001E1082">
                  <w:pPr>
                    <w:pStyle w:val="BodyText"/>
                    <w:rPr>
                      <w:rFonts w:ascii="Arial" w:hAnsi="Arial" w:cs="Arial"/>
                      <w:sz w:val="28"/>
                      <w:szCs w:val="28"/>
                    </w:rPr>
                  </w:pPr>
                  <w:r>
                    <w:rPr>
                      <w:rFonts w:ascii="Arial" w:hAnsi="Arial" w:cs="Arial"/>
                      <w:sz w:val="28"/>
                      <w:szCs w:val="28"/>
                    </w:rPr>
                    <w:t>Guests that came to view the tree lighting helped draw the winners</w:t>
                  </w:r>
                  <w:r w:rsidR="00870C8C">
                    <w:rPr>
                      <w:rFonts w:ascii="Arial" w:hAnsi="Arial" w:cs="Arial"/>
                      <w:sz w:val="28"/>
                      <w:szCs w:val="28"/>
                    </w:rPr>
                    <w:t xml:space="preserve"> of the baskets.  We sold raffle tickets for a few weeks on the 6 baskets and 1 TV.  A winner did not have to be present to win.  All winners </w:t>
                  </w:r>
                  <w:r w:rsidR="00621CA4">
                    <w:rPr>
                      <w:rFonts w:ascii="Arial" w:hAnsi="Arial" w:cs="Arial"/>
                      <w:sz w:val="28"/>
                      <w:szCs w:val="28"/>
                    </w:rPr>
                    <w:t>were</w:t>
                  </w:r>
                  <w:r w:rsidR="00870C8C">
                    <w:rPr>
                      <w:rFonts w:ascii="Arial" w:hAnsi="Arial" w:cs="Arial"/>
                      <w:sz w:val="28"/>
                      <w:szCs w:val="28"/>
                    </w:rPr>
                    <w:t xml:space="preserve"> notified.</w:t>
                  </w:r>
                </w:p>
                <w:p w14:paraId="1F52C9FF" w14:textId="15FE160E" w:rsidR="00CB7F28" w:rsidRDefault="00EB2AE2" w:rsidP="001E1082">
                  <w:pPr>
                    <w:pStyle w:val="BodyText"/>
                    <w:rPr>
                      <w:rFonts w:ascii="Arial" w:hAnsi="Arial" w:cs="Arial"/>
                      <w:sz w:val="28"/>
                      <w:szCs w:val="28"/>
                    </w:rPr>
                  </w:pPr>
                  <w:r>
                    <w:rPr>
                      <w:rFonts w:ascii="Arial" w:hAnsi="Arial" w:cs="Arial"/>
                      <w:sz w:val="28"/>
                      <w:szCs w:val="28"/>
                    </w:rPr>
                    <w:t>Tickets were sold for $1.00 each.  Each basket had a different theme.  Some had wine, games, gift certificate for Mimi’s, Mr. Mike’s and other items.  TV was a 43” Sony Smart tv.  Prizes were all very nice.</w:t>
                  </w:r>
                </w:p>
                <w:p w14:paraId="2674C4FE" w14:textId="411A7191" w:rsidR="0070113C" w:rsidRDefault="003C7EFD" w:rsidP="00397A43">
                  <w:pPr>
                    <w:pStyle w:val="BodyText"/>
                    <w:rPr>
                      <w:rFonts w:ascii="Arial" w:hAnsi="Arial" w:cs="Arial"/>
                      <w:sz w:val="28"/>
                      <w:szCs w:val="28"/>
                    </w:rPr>
                  </w:pPr>
                  <w:r>
                    <w:rPr>
                      <w:rFonts w:ascii="Arial" w:hAnsi="Arial" w:cs="Arial"/>
                      <w:sz w:val="28"/>
                      <w:szCs w:val="28"/>
                    </w:rPr>
                    <w:t xml:space="preserve">We cannot thank John Leonard of Leonard’s Christmas Trees enough for the beautiful </w:t>
                  </w:r>
                  <w:r w:rsidR="0070113C">
                    <w:rPr>
                      <w:rFonts w:ascii="Arial" w:hAnsi="Arial" w:cs="Arial"/>
                      <w:sz w:val="28"/>
                      <w:szCs w:val="28"/>
                    </w:rPr>
                    <w:t>Ch</w:t>
                  </w:r>
                  <w:r>
                    <w:rPr>
                      <w:rFonts w:ascii="Arial" w:hAnsi="Arial" w:cs="Arial"/>
                      <w:sz w:val="28"/>
                      <w:szCs w:val="28"/>
                    </w:rPr>
                    <w:t>ristmas tree and Mimi’s, Tractor Supply, Mr. Mike</w:t>
                  </w:r>
                  <w:r w:rsidR="0070113C">
                    <w:rPr>
                      <w:rFonts w:ascii="Arial" w:hAnsi="Arial" w:cs="Arial"/>
                      <w:sz w:val="28"/>
                      <w:szCs w:val="28"/>
                    </w:rPr>
                    <w:t>’s and Lakeview Lanes for all their support in allowing us to sell raffle tickets at their place of business</w:t>
                  </w:r>
                </w:p>
                <w:p w14:paraId="195989C7" w14:textId="2DEDCFBC" w:rsidR="0070113C" w:rsidRDefault="0070113C" w:rsidP="00397A43">
                  <w:pPr>
                    <w:pStyle w:val="BodyText"/>
                    <w:rPr>
                      <w:rFonts w:ascii="Arial" w:hAnsi="Arial" w:cs="Arial"/>
                      <w:sz w:val="28"/>
                      <w:szCs w:val="28"/>
                    </w:rPr>
                  </w:pPr>
                  <w:r>
                    <w:rPr>
                      <w:rFonts w:ascii="Arial" w:hAnsi="Arial" w:cs="Arial"/>
                      <w:sz w:val="28"/>
                      <w:szCs w:val="28"/>
                    </w:rPr>
                    <w:t xml:space="preserve">Their support and kindness </w:t>
                  </w:r>
                  <w:proofErr w:type="gramStart"/>
                  <w:r>
                    <w:rPr>
                      <w:rFonts w:ascii="Arial" w:hAnsi="Arial" w:cs="Arial"/>
                      <w:sz w:val="28"/>
                      <w:szCs w:val="28"/>
                    </w:rPr>
                    <w:t>does</w:t>
                  </w:r>
                  <w:proofErr w:type="gramEnd"/>
                  <w:r>
                    <w:rPr>
                      <w:rFonts w:ascii="Arial" w:hAnsi="Arial" w:cs="Arial"/>
                      <w:sz w:val="28"/>
                      <w:szCs w:val="28"/>
                    </w:rPr>
                    <w:t xml:space="preserve"> not go unnoticed.</w:t>
                  </w:r>
                </w:p>
                <w:p w14:paraId="30A52895" w14:textId="241721B4" w:rsidR="00621CA4" w:rsidRDefault="00621CA4" w:rsidP="00397A43">
                  <w:pPr>
                    <w:pStyle w:val="BodyText"/>
                    <w:rPr>
                      <w:rFonts w:ascii="Arial" w:hAnsi="Arial" w:cs="Arial"/>
                      <w:b/>
                      <w:sz w:val="28"/>
                      <w:szCs w:val="28"/>
                    </w:rPr>
                  </w:pPr>
                  <w:r>
                    <w:rPr>
                      <w:rFonts w:ascii="Arial" w:hAnsi="Arial" w:cs="Arial"/>
                      <w:sz w:val="28"/>
                      <w:szCs w:val="28"/>
                    </w:rPr>
                    <w:t xml:space="preserve"> </w:t>
                  </w:r>
                </w:p>
                <w:p w14:paraId="37FB419D" w14:textId="057F58AE" w:rsidR="007B0AF6" w:rsidRDefault="00E13C04" w:rsidP="00397A43">
                  <w:pPr>
                    <w:pStyle w:val="BodyText"/>
                    <w:rPr>
                      <w:rFonts w:ascii="Arial" w:hAnsi="Arial" w:cs="Arial"/>
                      <w:b/>
                      <w:sz w:val="28"/>
                      <w:szCs w:val="28"/>
                    </w:rPr>
                  </w:pPr>
                  <w:r>
                    <w:rPr>
                      <w:rFonts w:ascii="Arial" w:hAnsi="Arial" w:cs="Arial"/>
                      <w:b/>
                      <w:sz w:val="28"/>
                      <w:szCs w:val="28"/>
                    </w:rPr>
                    <w:t>V</w:t>
                  </w:r>
                  <w:r w:rsidR="007B0AF6">
                    <w:rPr>
                      <w:rFonts w:ascii="Arial" w:hAnsi="Arial" w:cs="Arial"/>
                      <w:b/>
                      <w:sz w:val="28"/>
                      <w:szCs w:val="28"/>
                    </w:rPr>
                    <w:t>ETERANS’ HONOR ROLL</w:t>
                  </w:r>
                </w:p>
                <w:p w14:paraId="00A0F12B" w14:textId="77777777" w:rsidR="00621CA4" w:rsidRDefault="00397A43" w:rsidP="00397A43">
                  <w:pPr>
                    <w:pStyle w:val="BodyText"/>
                    <w:rPr>
                      <w:rFonts w:ascii="Arial" w:hAnsi="Arial" w:cs="Arial"/>
                      <w:b/>
                      <w:sz w:val="28"/>
                      <w:szCs w:val="28"/>
                    </w:rPr>
                  </w:pPr>
                  <w:r w:rsidRPr="00397A43">
                    <w:rPr>
                      <w:rFonts w:ascii="Arial" w:hAnsi="Arial" w:cs="Arial"/>
                      <w:b/>
                      <w:sz w:val="28"/>
                      <w:szCs w:val="28"/>
                    </w:rPr>
                    <w:t xml:space="preserve">In May, we will have a roll of honor on the board at the cemetery entrance.  </w:t>
                  </w:r>
                </w:p>
                <w:p w14:paraId="3D10EB84" w14:textId="2342559A" w:rsidR="00397A43" w:rsidRPr="00397A43" w:rsidRDefault="00621CA4" w:rsidP="00397A43">
                  <w:pPr>
                    <w:pStyle w:val="BodyText"/>
                    <w:rPr>
                      <w:rFonts w:ascii="Arial" w:hAnsi="Arial" w:cs="Arial"/>
                      <w:b/>
                      <w:sz w:val="28"/>
                      <w:szCs w:val="28"/>
                    </w:rPr>
                  </w:pPr>
                  <w:r>
                    <w:rPr>
                      <w:rFonts w:ascii="Arial" w:hAnsi="Arial" w:cs="Arial"/>
                      <w:b/>
                      <w:sz w:val="28"/>
                      <w:szCs w:val="28"/>
                    </w:rPr>
                    <w:t>Fa</w:t>
                  </w:r>
                  <w:r w:rsidR="00397A43" w:rsidRPr="00397A43">
                    <w:rPr>
                      <w:rFonts w:ascii="Arial" w:hAnsi="Arial" w:cs="Arial"/>
                      <w:b/>
                      <w:sz w:val="28"/>
                      <w:szCs w:val="28"/>
                    </w:rPr>
                    <w:t>mily and friends of military personnel can remember the sacrifices of their loved ones, whether living or deceased, by putting t</w:t>
                  </w:r>
                  <w:r w:rsidR="000E4C5C">
                    <w:rPr>
                      <w:rFonts w:ascii="Arial" w:hAnsi="Arial" w:cs="Arial"/>
                      <w:b/>
                      <w:sz w:val="28"/>
                      <w:szCs w:val="28"/>
                    </w:rPr>
                    <w:t>he</w:t>
                  </w:r>
                  <w:r w:rsidR="00397A43" w:rsidRPr="00397A43">
                    <w:rPr>
                      <w:rFonts w:ascii="Arial" w:hAnsi="Arial" w:cs="Arial"/>
                      <w:b/>
                      <w:sz w:val="28"/>
                      <w:szCs w:val="28"/>
                    </w:rPr>
                    <w:t>ir names on the board.</w:t>
                  </w:r>
                </w:p>
                <w:p w14:paraId="4D280BBB" w14:textId="77777777" w:rsidR="00397A43" w:rsidRPr="00397A43" w:rsidRDefault="00397A43" w:rsidP="00397A43">
                  <w:pPr>
                    <w:pStyle w:val="BodyText"/>
                    <w:rPr>
                      <w:rFonts w:ascii="Arial" w:hAnsi="Arial" w:cs="Arial"/>
                      <w:b/>
                      <w:sz w:val="28"/>
                      <w:szCs w:val="28"/>
                    </w:rPr>
                  </w:pPr>
                  <w:r w:rsidRPr="00397A43">
                    <w:rPr>
                      <w:rFonts w:ascii="Arial" w:hAnsi="Arial" w:cs="Arial"/>
                      <w:b/>
                      <w:sz w:val="28"/>
                      <w:szCs w:val="28"/>
                    </w:rPr>
                    <w:t>You may have a name entered on the board for a $5.00 donation. You may have anyone you want, no matter whether they are dead or alive.</w:t>
                  </w:r>
                  <w:r w:rsidR="00980BA8">
                    <w:rPr>
                      <w:rFonts w:ascii="Arial" w:hAnsi="Arial" w:cs="Arial"/>
                      <w:b/>
                      <w:sz w:val="28"/>
                      <w:szCs w:val="28"/>
                    </w:rPr>
                    <w:t xml:space="preserve"> </w:t>
                  </w:r>
                  <w:r w:rsidRPr="00397A43">
                    <w:rPr>
                      <w:rFonts w:ascii="Arial" w:hAnsi="Arial" w:cs="Arial"/>
                      <w:b/>
                      <w:sz w:val="28"/>
                      <w:szCs w:val="28"/>
                    </w:rPr>
                    <w:t>All donati</w:t>
                  </w:r>
                  <w:r w:rsidR="00816BB3">
                    <w:rPr>
                      <w:rFonts w:ascii="Arial" w:hAnsi="Arial" w:cs="Arial"/>
                      <w:b/>
                      <w:sz w:val="28"/>
                      <w:szCs w:val="28"/>
                    </w:rPr>
                    <w:t>ons go for cemetery maintenance unless otherwise specified.</w:t>
                  </w:r>
                </w:p>
                <w:p w14:paraId="1456EA8A" w14:textId="77777777" w:rsidR="00397A43" w:rsidRPr="00397A43" w:rsidRDefault="00397A43" w:rsidP="00397A43">
                  <w:pPr>
                    <w:pStyle w:val="BodyText"/>
                    <w:rPr>
                      <w:rFonts w:ascii="Arial" w:hAnsi="Arial" w:cs="Arial"/>
                      <w:b/>
                      <w:sz w:val="28"/>
                      <w:szCs w:val="28"/>
                    </w:rPr>
                  </w:pPr>
                  <w:r w:rsidRPr="00397A43">
                    <w:rPr>
                      <w:rFonts w:ascii="Arial" w:hAnsi="Arial" w:cs="Arial"/>
                      <w:b/>
                      <w:sz w:val="28"/>
                      <w:szCs w:val="28"/>
                    </w:rPr>
                    <w:t>There will be a tribute from the city of Fulton on Memorial Day.</w:t>
                  </w:r>
                </w:p>
                <w:p w14:paraId="65706F4C" w14:textId="32B5634F" w:rsidR="007B0AF6" w:rsidRDefault="00397A43" w:rsidP="00397A43">
                  <w:pPr>
                    <w:pStyle w:val="BodyText"/>
                    <w:rPr>
                      <w:rFonts w:ascii="Arial" w:hAnsi="Arial" w:cs="Arial"/>
                      <w:b/>
                      <w:sz w:val="28"/>
                      <w:szCs w:val="28"/>
                    </w:rPr>
                  </w:pPr>
                  <w:r w:rsidRPr="00397A43">
                    <w:rPr>
                      <w:rFonts w:ascii="Arial" w:hAnsi="Arial" w:cs="Arial"/>
                      <w:b/>
                      <w:sz w:val="28"/>
                      <w:szCs w:val="28"/>
                    </w:rPr>
                    <w:t xml:space="preserve">Please </w:t>
                  </w:r>
                  <w:r w:rsidR="00DE7259">
                    <w:rPr>
                      <w:rFonts w:ascii="Arial" w:hAnsi="Arial" w:cs="Arial"/>
                      <w:b/>
                      <w:sz w:val="28"/>
                      <w:szCs w:val="28"/>
                    </w:rPr>
                    <w:t xml:space="preserve">send in the attached form by </w:t>
                  </w:r>
                </w:p>
                <w:p w14:paraId="67626409" w14:textId="5D2B8202" w:rsidR="00621CA4" w:rsidRPr="00542362" w:rsidRDefault="000C60C5" w:rsidP="00397A43">
                  <w:pPr>
                    <w:pStyle w:val="BodyText"/>
                    <w:rPr>
                      <w:rFonts w:ascii="Arial" w:hAnsi="Arial" w:cs="Arial"/>
                      <w:b/>
                      <w:sz w:val="28"/>
                      <w:szCs w:val="28"/>
                    </w:rPr>
                  </w:pPr>
                  <w:r>
                    <w:rPr>
                      <w:rFonts w:ascii="Arial" w:hAnsi="Arial" w:cs="Arial"/>
                      <w:b/>
                      <w:sz w:val="28"/>
                      <w:szCs w:val="28"/>
                    </w:rPr>
                    <w:t xml:space="preserve"> May </w:t>
                  </w:r>
                  <w:r w:rsidR="00621CA4">
                    <w:rPr>
                      <w:rFonts w:ascii="Arial" w:hAnsi="Arial" w:cs="Arial"/>
                      <w:b/>
                      <w:sz w:val="28"/>
                      <w:szCs w:val="28"/>
                    </w:rPr>
                    <w:t>17, 2019.</w:t>
                  </w:r>
                </w:p>
              </w:txbxContent>
            </v:textbox>
            <w10:wrap anchorx="page" anchory="page"/>
          </v:shape>
        </w:pict>
      </w:r>
    </w:p>
    <w:p w14:paraId="4C32A1EF" w14:textId="77777777" w:rsidR="00E13C04" w:rsidRDefault="00E13C04" w:rsidP="009325F8">
      <w:pPr>
        <w:rPr>
          <w:rFonts w:ascii="Arial" w:hAnsi="Arial" w:cs="Arial"/>
          <w:b/>
        </w:rPr>
      </w:pPr>
    </w:p>
    <w:p w14:paraId="093D2FF8" w14:textId="671E7E3D" w:rsidR="00E13C04" w:rsidRDefault="00E13C04" w:rsidP="009325F8">
      <w:pPr>
        <w:rPr>
          <w:rFonts w:ascii="Arial" w:hAnsi="Arial" w:cs="Arial"/>
          <w:b/>
        </w:rPr>
      </w:pPr>
    </w:p>
    <w:p w14:paraId="0EE16240" w14:textId="72460FF4" w:rsidR="003639FB" w:rsidRPr="007A43D5" w:rsidRDefault="0070113C" w:rsidP="009325F8">
      <w:pPr>
        <w:rPr>
          <w:sz w:val="28"/>
          <w:szCs w:val="28"/>
        </w:rPr>
      </w:pPr>
      <w:r>
        <w:rPr>
          <w:noProof/>
        </w:rPr>
        <w:pict w14:anchorId="787D92AE">
          <v:shape id="_x0000_s1293" type="#_x0000_t202" style="position:absolute;margin-left:309.2pt;margin-top:749.25pt;width:262.5pt;height:91.5pt;z-index:33;mso-position-horizontal-relative:page;mso-position-vertical-relative:page" filled="f" stroked="f">
            <v:textbox style="mso-next-textbox:#_x0000_s1293" inset="0,0,0,0">
              <w:txbxContent>
                <w:p w14:paraId="4E7569A8" w14:textId="17473ADD" w:rsidR="00083BFB" w:rsidRDefault="00083BFB" w:rsidP="008B41EC">
                  <w:pPr>
                    <w:pStyle w:val="JumpTo"/>
                    <w:jc w:val="left"/>
                  </w:pPr>
                </w:p>
              </w:txbxContent>
            </v:textbox>
            <w10:wrap anchorx="page" anchory="page"/>
          </v:shape>
        </w:pict>
      </w:r>
      <w:r w:rsidR="006C11CF">
        <w:rPr>
          <w:noProof/>
        </w:rPr>
        <w:pict w14:anchorId="04710930">
          <v:shape id="_x0000_s1171" type="#_x0000_t202" style="position:absolute;margin-left:318.95pt;margin-top:586.05pt;width:250.4pt;height:156.9pt;z-index:20;visibility:visible;mso-position-horizontal-relative:page;mso-position-vertical-relative:page" filled="f" stroked="f">
            <v:textbox style="mso-next-textbox:#_x0000_s1171" inset="0,0,0,0">
              <w:txbxContent/>
            </v:textbox>
            <w10:wrap anchorx="page" anchory="page"/>
          </v:shape>
        </w:pict>
      </w:r>
      <w:r w:rsidR="006C11CF">
        <w:rPr>
          <w:b/>
          <w:noProof/>
        </w:rPr>
        <w:pict w14:anchorId="27646BF2">
          <v:shape id="_x0000_s1041" type="#_x0000_t202" style="position:absolute;margin-left:323.85pt;margin-top:636.6pt;width:245.5pt;height:124.9pt;z-index:8;mso-wrap-edited:f;mso-position-horizontal-relative:page;mso-position-vertical-relative:page" wrapcoords="0 0 21600 0 21600 21600 0 21600 0 0" filled="f" stroked="f">
            <v:textbox style="mso-next-textbox:#_x0000_s1171" inset="0,0,0,0">
              <w:txbxContent>
                <w:p w14:paraId="1F14F499" w14:textId="791C89E7" w:rsidR="003C64B2" w:rsidRDefault="003C64B2" w:rsidP="000E5428">
                  <w:pPr>
                    <w:pStyle w:val="BodyText"/>
                    <w:rPr>
                      <w:rFonts w:ascii="Arial" w:hAnsi="Arial" w:cs="Arial"/>
                      <w:sz w:val="28"/>
                      <w:szCs w:val="28"/>
                    </w:rPr>
                  </w:pPr>
                </w:p>
                <w:p w14:paraId="360B6855" w14:textId="45EBCA13" w:rsidR="0031668B" w:rsidRDefault="0031668B" w:rsidP="000E5428">
                  <w:pPr>
                    <w:pStyle w:val="BodyText"/>
                    <w:rPr>
                      <w:rFonts w:ascii="Arial" w:hAnsi="Arial" w:cs="Arial"/>
                      <w:sz w:val="28"/>
                      <w:szCs w:val="28"/>
                    </w:rPr>
                  </w:pPr>
                  <w:r>
                    <w:rPr>
                      <w:rFonts w:ascii="Arial" w:hAnsi="Arial" w:cs="Arial"/>
                      <w:sz w:val="28"/>
                      <w:szCs w:val="28"/>
                    </w:rPr>
                    <w:t>PLEASE USE THE ENCLOSED</w:t>
                  </w:r>
                </w:p>
                <w:p w14:paraId="01B403E3" w14:textId="0324FF3A" w:rsidR="0031668B" w:rsidRDefault="0031668B" w:rsidP="000E5428">
                  <w:pPr>
                    <w:pStyle w:val="BodyText"/>
                    <w:rPr>
                      <w:rFonts w:ascii="Arial" w:hAnsi="Arial" w:cs="Arial"/>
                      <w:sz w:val="28"/>
                      <w:szCs w:val="28"/>
                    </w:rPr>
                  </w:pPr>
                  <w:r>
                    <w:rPr>
                      <w:rFonts w:ascii="Arial" w:hAnsi="Arial" w:cs="Arial"/>
                      <w:sz w:val="28"/>
                      <w:szCs w:val="28"/>
                    </w:rPr>
                    <w:t>ENVELOPE FOR YOUR DONATION.</w:t>
                  </w:r>
                </w:p>
                <w:p w14:paraId="52C576BD" w14:textId="5E27D31B" w:rsidR="00621CA4" w:rsidRDefault="0031668B" w:rsidP="000E5428">
                  <w:pPr>
                    <w:pStyle w:val="BodyText"/>
                    <w:rPr>
                      <w:rFonts w:ascii="Arial" w:hAnsi="Arial" w:cs="Arial"/>
                      <w:sz w:val="28"/>
                      <w:szCs w:val="28"/>
                    </w:rPr>
                  </w:pPr>
                  <w:r>
                    <w:rPr>
                      <w:rFonts w:ascii="Arial" w:hAnsi="Arial" w:cs="Arial"/>
                      <w:sz w:val="28"/>
                      <w:szCs w:val="28"/>
                    </w:rPr>
                    <w:t>THANKS FOR YOUR SUPPORT</w:t>
                  </w:r>
                </w:p>
                <w:p w14:paraId="1C59A71B" w14:textId="713C55D3" w:rsidR="00542362" w:rsidRDefault="00542362" w:rsidP="000E5428">
                  <w:pPr>
                    <w:pStyle w:val="BodyText"/>
                    <w:rPr>
                      <w:rFonts w:ascii="Arial" w:hAnsi="Arial" w:cs="Arial"/>
                      <w:sz w:val="28"/>
                      <w:szCs w:val="28"/>
                    </w:rPr>
                  </w:pPr>
                  <w:r>
                    <w:rPr>
                      <w:rFonts w:ascii="Arial" w:hAnsi="Arial" w:cs="Arial"/>
                      <w:sz w:val="28"/>
                      <w:szCs w:val="28"/>
                    </w:rPr>
                    <w:t xml:space="preserve">                                                                                   </w:t>
                  </w:r>
                </w:p>
                <w:p w14:paraId="671A7D07" w14:textId="03AD3B5A" w:rsidR="00542362" w:rsidRDefault="00542362" w:rsidP="000E5428">
                  <w:pPr>
                    <w:pStyle w:val="BodyText"/>
                    <w:rPr>
                      <w:rFonts w:ascii="Arial" w:hAnsi="Arial" w:cs="Arial"/>
                      <w:sz w:val="28"/>
                      <w:szCs w:val="28"/>
                    </w:rPr>
                  </w:pPr>
                  <w:r>
                    <w:rPr>
                      <w:rFonts w:ascii="Arial" w:hAnsi="Arial" w:cs="Arial"/>
                      <w:sz w:val="28"/>
                      <w:szCs w:val="28"/>
                    </w:rPr>
                    <w:t>.</w:t>
                  </w:r>
                </w:p>
              </w:txbxContent>
            </v:textbox>
            <w10:wrap anchorx="page" anchory="page"/>
          </v:shape>
        </w:pict>
      </w:r>
      <w:r w:rsidR="006C11CF">
        <w:rPr>
          <w:b/>
          <w:noProof/>
        </w:rPr>
        <w:pict w14:anchorId="43AB8D9C">
          <v:shape id="_x0000_s1167" type="#_x0000_t202" style="position:absolute;margin-left:321.75pt;margin-top:318.3pt;width:252pt;height:432.45pt;z-index:18;visibility:visible;mso-position-horizontal-relative:page;mso-position-vertical-relative:page" filled="f" stroked="f">
            <v:textbox style="mso-next-textbox:#_x0000_s1167" inset="0,0,0,0">
              <w:txbxContent/>
            </v:textbox>
            <w10:wrap anchorx="page" anchory="page"/>
          </v:shape>
        </w:pict>
      </w:r>
      <w:r w:rsidR="006C11CF">
        <w:rPr>
          <w:b/>
          <w:noProof/>
        </w:rPr>
        <w:pict w14:anchorId="5987A401">
          <v:shape id="_x0000_s1040" type="#_x0000_t202" style="position:absolute;margin-left:27pt;margin-top:778.65pt;width:254.25pt;height:537.75pt;z-index:7;mso-wrap-edited:f;mso-position-horizontal-relative:page;mso-position-vertical-relative:page" filled="f" fillcolor="#c2c2ad" stroked="f">
            <v:textbox style="mso-next-textbox:#_x0000_s1040" inset="0,0,0,0">
              <w:txbxContent>
                <w:p w14:paraId="0D77D993" w14:textId="77777777" w:rsidR="00B459B6" w:rsidRDefault="00B459B6" w:rsidP="00B459B6"/>
                <w:p w14:paraId="14D02FBD" w14:textId="77777777" w:rsidR="00B459B6" w:rsidRDefault="00B459B6" w:rsidP="00B459B6"/>
                <w:p w14:paraId="748604EA" w14:textId="040CD145" w:rsidR="004A1050" w:rsidRPr="004A1050" w:rsidRDefault="004A1050" w:rsidP="00B459B6">
                  <w:pPr>
                    <w:rPr>
                      <w:sz w:val="28"/>
                      <w:szCs w:val="28"/>
                    </w:rPr>
                  </w:pPr>
                </w:p>
                <w:p w14:paraId="2DAB86DE" w14:textId="1E1B824B" w:rsidR="00B459B6" w:rsidRDefault="00B459B6" w:rsidP="00B459B6"/>
                <w:p w14:paraId="2861BE8D" w14:textId="38E80549" w:rsidR="00B459B6" w:rsidRDefault="00B459B6" w:rsidP="00B459B6"/>
                <w:p w14:paraId="48D80123" w14:textId="77777777" w:rsidR="00B459B6" w:rsidRDefault="00B459B6" w:rsidP="00B459B6"/>
                <w:p w14:paraId="21B0745B" w14:textId="77777777" w:rsidR="00B459B6" w:rsidRDefault="00B459B6" w:rsidP="00B459B6"/>
                <w:p w14:paraId="096C9C55" w14:textId="77777777" w:rsidR="00B459B6" w:rsidRDefault="00B459B6" w:rsidP="00B459B6"/>
                <w:p w14:paraId="26B6111E" w14:textId="77777777" w:rsidR="00B459B6" w:rsidRDefault="00B459B6" w:rsidP="00B459B6"/>
                <w:p w14:paraId="31BB7421" w14:textId="77777777" w:rsidR="00B459B6" w:rsidRDefault="00B459B6" w:rsidP="00B459B6"/>
                <w:p w14:paraId="7F62F3B8" w14:textId="77777777" w:rsidR="00B459B6" w:rsidRDefault="00B459B6" w:rsidP="00B459B6"/>
                <w:p w14:paraId="122CE2F7" w14:textId="77777777" w:rsidR="00B459B6" w:rsidRDefault="00B459B6" w:rsidP="00B459B6"/>
                <w:p w14:paraId="5F0BE0CA" w14:textId="77777777" w:rsidR="00B459B6" w:rsidRDefault="00B459B6" w:rsidP="00B459B6"/>
                <w:p w14:paraId="65BB9506" w14:textId="77777777" w:rsidR="00B459B6" w:rsidRPr="00B459B6" w:rsidRDefault="00B459B6" w:rsidP="00B459B6">
                  <w:r>
                    <w:t>c</w:t>
                  </w:r>
                </w:p>
                <w:p w14:paraId="6850F9BE" w14:textId="77777777" w:rsidR="00B459B6" w:rsidRDefault="00B459B6" w:rsidP="00B459B6">
                  <w:pPr>
                    <w:pStyle w:val="Heading1"/>
                    <w:rPr>
                      <w:rFonts w:ascii="Arial" w:hAnsi="Arial" w:cs="Arial"/>
                      <w:b/>
                      <w:color w:val="auto"/>
                      <w:sz w:val="28"/>
                      <w:szCs w:val="28"/>
                    </w:rPr>
                  </w:pPr>
                </w:p>
                <w:p w14:paraId="0589E3D1" w14:textId="77777777" w:rsidR="00B459B6" w:rsidRDefault="00B459B6" w:rsidP="00B459B6">
                  <w:pPr>
                    <w:pStyle w:val="Heading1"/>
                    <w:rPr>
                      <w:rFonts w:ascii="Arial" w:hAnsi="Arial" w:cs="Arial"/>
                      <w:b/>
                      <w:color w:val="auto"/>
                      <w:sz w:val="28"/>
                      <w:szCs w:val="28"/>
                    </w:rPr>
                  </w:pPr>
                </w:p>
                <w:p w14:paraId="15F56AB9" w14:textId="77777777" w:rsidR="00B459B6" w:rsidRDefault="00B459B6" w:rsidP="00B459B6">
                  <w:pPr>
                    <w:pStyle w:val="Heading1"/>
                    <w:rPr>
                      <w:rFonts w:ascii="Arial" w:hAnsi="Arial" w:cs="Arial"/>
                      <w:b/>
                      <w:color w:val="auto"/>
                      <w:sz w:val="28"/>
                      <w:szCs w:val="28"/>
                    </w:rPr>
                  </w:pPr>
                </w:p>
                <w:p w14:paraId="030BEB9D" w14:textId="77777777" w:rsidR="00B459B6" w:rsidRDefault="00B459B6" w:rsidP="00B459B6">
                  <w:pPr>
                    <w:pStyle w:val="Heading1"/>
                    <w:rPr>
                      <w:rFonts w:ascii="Arial" w:hAnsi="Arial" w:cs="Arial"/>
                      <w:b/>
                      <w:color w:val="auto"/>
                      <w:sz w:val="28"/>
                      <w:szCs w:val="28"/>
                    </w:rPr>
                  </w:pPr>
                </w:p>
                <w:p w14:paraId="7B5AA68C" w14:textId="77777777" w:rsidR="00B459B6" w:rsidRDefault="00B459B6" w:rsidP="00B459B6">
                  <w:pPr>
                    <w:pStyle w:val="Heading1"/>
                    <w:rPr>
                      <w:rFonts w:ascii="Arial" w:hAnsi="Arial" w:cs="Arial"/>
                      <w:b/>
                      <w:color w:val="auto"/>
                      <w:sz w:val="28"/>
                      <w:szCs w:val="28"/>
                    </w:rPr>
                  </w:pPr>
                </w:p>
                <w:p w14:paraId="5FB431C2" w14:textId="77777777" w:rsidR="00B459B6" w:rsidRDefault="00B459B6" w:rsidP="00B459B6">
                  <w:pPr>
                    <w:pStyle w:val="Heading1"/>
                    <w:rPr>
                      <w:rFonts w:ascii="Arial" w:hAnsi="Arial" w:cs="Arial"/>
                      <w:b/>
                      <w:color w:val="auto"/>
                      <w:sz w:val="28"/>
                      <w:szCs w:val="28"/>
                    </w:rPr>
                  </w:pPr>
                </w:p>
                <w:p w14:paraId="1EE5DBC9" w14:textId="77777777" w:rsidR="00B459B6" w:rsidRDefault="00B459B6" w:rsidP="00B459B6">
                  <w:pPr>
                    <w:pStyle w:val="Heading1"/>
                    <w:rPr>
                      <w:rFonts w:ascii="Arial" w:hAnsi="Arial" w:cs="Arial"/>
                      <w:b/>
                      <w:color w:val="auto"/>
                      <w:sz w:val="28"/>
                      <w:szCs w:val="28"/>
                    </w:rPr>
                  </w:pPr>
                </w:p>
                <w:p w14:paraId="732D6E9B" w14:textId="77777777" w:rsidR="00B459B6" w:rsidRDefault="00B459B6" w:rsidP="00B459B6">
                  <w:pPr>
                    <w:pStyle w:val="Heading1"/>
                    <w:rPr>
                      <w:rFonts w:ascii="Arial" w:hAnsi="Arial" w:cs="Arial"/>
                      <w:b/>
                      <w:color w:val="auto"/>
                      <w:sz w:val="28"/>
                      <w:szCs w:val="28"/>
                    </w:rPr>
                  </w:pPr>
                </w:p>
                <w:p w14:paraId="30F9202E" w14:textId="77777777" w:rsidR="00B459B6" w:rsidRDefault="00B459B6" w:rsidP="00B459B6">
                  <w:pPr>
                    <w:pStyle w:val="Heading1"/>
                    <w:rPr>
                      <w:rFonts w:ascii="Arial" w:hAnsi="Arial" w:cs="Arial"/>
                      <w:b/>
                      <w:color w:val="auto"/>
                      <w:sz w:val="28"/>
                      <w:szCs w:val="28"/>
                    </w:rPr>
                  </w:pPr>
                </w:p>
                <w:p w14:paraId="60543F87" w14:textId="77777777" w:rsidR="00B459B6" w:rsidRDefault="00B459B6" w:rsidP="00B459B6">
                  <w:pPr>
                    <w:pStyle w:val="Heading1"/>
                    <w:rPr>
                      <w:rFonts w:ascii="Arial" w:hAnsi="Arial" w:cs="Arial"/>
                      <w:b/>
                      <w:color w:val="auto"/>
                      <w:sz w:val="28"/>
                      <w:szCs w:val="28"/>
                    </w:rPr>
                  </w:pPr>
                </w:p>
                <w:p w14:paraId="1B160E70" w14:textId="77777777" w:rsidR="00B459B6" w:rsidRDefault="00B459B6" w:rsidP="00B459B6">
                  <w:pPr>
                    <w:pStyle w:val="Heading1"/>
                    <w:rPr>
                      <w:rFonts w:ascii="Arial" w:hAnsi="Arial" w:cs="Arial"/>
                      <w:b/>
                      <w:color w:val="auto"/>
                      <w:sz w:val="28"/>
                      <w:szCs w:val="28"/>
                    </w:rPr>
                  </w:pPr>
                </w:p>
                <w:p w14:paraId="3834A3D9" w14:textId="77777777" w:rsidR="00B459B6" w:rsidRDefault="00B459B6" w:rsidP="00B459B6">
                  <w:pPr>
                    <w:pStyle w:val="Heading1"/>
                    <w:rPr>
                      <w:rFonts w:ascii="Arial" w:hAnsi="Arial" w:cs="Arial"/>
                      <w:b/>
                      <w:color w:val="auto"/>
                      <w:sz w:val="28"/>
                      <w:szCs w:val="28"/>
                    </w:rPr>
                  </w:pPr>
                </w:p>
                <w:p w14:paraId="567E8868" w14:textId="77777777" w:rsidR="00B459B6" w:rsidRDefault="00B459B6" w:rsidP="00B459B6">
                  <w:pPr>
                    <w:pStyle w:val="Heading1"/>
                    <w:rPr>
                      <w:rFonts w:ascii="Arial" w:hAnsi="Arial" w:cs="Arial"/>
                      <w:b/>
                      <w:color w:val="auto"/>
                      <w:sz w:val="28"/>
                      <w:szCs w:val="28"/>
                    </w:rPr>
                  </w:pPr>
                </w:p>
                <w:p w14:paraId="4F43F00C" w14:textId="77777777" w:rsidR="002368B5" w:rsidRPr="002C094B" w:rsidRDefault="002368B5" w:rsidP="00B459B6">
                  <w:pPr>
                    <w:pStyle w:val="Heading1"/>
                    <w:rPr>
                      <w:rFonts w:ascii="Arial" w:hAnsi="Arial" w:cs="Arial"/>
                      <w:sz w:val="28"/>
                      <w:szCs w:val="28"/>
                    </w:rPr>
                  </w:pPr>
                  <w:proofErr w:type="spellStart"/>
                  <w:r w:rsidRPr="002C094B">
                    <w:rPr>
                      <w:rFonts w:ascii="Arial" w:hAnsi="Arial" w:cs="Arial"/>
                      <w:sz w:val="28"/>
                      <w:szCs w:val="28"/>
                    </w:rPr>
                    <w:t>nnual</w:t>
                  </w:r>
                  <w:proofErr w:type="spellEnd"/>
                  <w:r w:rsidRPr="002C094B">
                    <w:rPr>
                      <w:rFonts w:ascii="Arial" w:hAnsi="Arial" w:cs="Arial"/>
                      <w:sz w:val="28"/>
                      <w:szCs w:val="28"/>
                    </w:rPr>
                    <w:t xml:space="preserve"> chicken barbeque will be held on Sunday, </w:t>
                  </w:r>
                  <w:r w:rsidR="007B0AF6">
                    <w:rPr>
                      <w:rFonts w:ascii="Arial" w:hAnsi="Arial" w:cs="Arial"/>
                      <w:sz w:val="28"/>
                      <w:szCs w:val="28"/>
                    </w:rPr>
                    <w:t>May 18th</w:t>
                  </w:r>
                  <w:r w:rsidRPr="002C094B">
                    <w:rPr>
                      <w:rFonts w:ascii="Arial" w:hAnsi="Arial" w:cs="Arial"/>
                      <w:sz w:val="28"/>
                      <w:szCs w:val="28"/>
                    </w:rPr>
                    <w:t xml:space="preserve"> at noon at the cemetery house.</w:t>
                  </w:r>
                  <w:r w:rsidR="007B0AF6">
                    <w:rPr>
                      <w:rFonts w:ascii="Arial" w:hAnsi="Arial" w:cs="Arial"/>
                      <w:sz w:val="28"/>
                      <w:szCs w:val="28"/>
                    </w:rPr>
                    <w:t xml:space="preserve">  Also have lottery board.</w:t>
                  </w:r>
                </w:p>
                <w:p w14:paraId="7C5CD645" w14:textId="77777777" w:rsidR="002368B5" w:rsidRPr="002C094B" w:rsidRDefault="002368B5" w:rsidP="00E412F0">
                  <w:pPr>
                    <w:rPr>
                      <w:rFonts w:ascii="Arial" w:hAnsi="Arial" w:cs="Arial"/>
                      <w:sz w:val="28"/>
                      <w:szCs w:val="28"/>
                    </w:rPr>
                  </w:pPr>
                  <w:r w:rsidRPr="002C094B">
                    <w:rPr>
                      <w:rFonts w:ascii="Arial" w:hAnsi="Arial" w:cs="Arial"/>
                      <w:sz w:val="28"/>
                      <w:szCs w:val="28"/>
                    </w:rPr>
                    <w:t>Come early, as we were sold out last year by 1:30.</w:t>
                  </w:r>
                  <w:r w:rsidR="00DE7259" w:rsidRPr="00DE7259">
                    <w:rPr>
                      <w:rFonts w:ascii="Arial" w:hAnsi="Arial" w:cs="Arial"/>
                      <w:sz w:val="28"/>
                      <w:szCs w:val="28"/>
                    </w:rPr>
                    <w:t xml:space="preserve"> </w:t>
                  </w:r>
                </w:p>
                <w:p w14:paraId="10951413" w14:textId="77777777" w:rsidR="001E1082" w:rsidRPr="001E1082" w:rsidRDefault="002368B5" w:rsidP="00E412F0">
                  <w:r w:rsidRPr="002C094B">
                    <w:rPr>
                      <w:rFonts w:ascii="Arial" w:hAnsi="Arial" w:cs="Arial"/>
                      <w:sz w:val="28"/>
                      <w:szCs w:val="28"/>
                    </w:rPr>
                    <w:t>Watch local newspaper for more information</w:t>
                  </w:r>
                  <w:r>
                    <w:t>.</w:t>
                  </w:r>
                </w:p>
              </w:txbxContent>
            </v:textbox>
            <w10:wrap anchorx="page" anchory="page"/>
          </v:shape>
        </w:pict>
      </w:r>
      <w:r w:rsidR="005B7866" w:rsidRPr="00980BA8">
        <w:rPr>
          <w:b/>
        </w:rPr>
        <w:br w:type="page"/>
      </w:r>
      <w:r w:rsidR="006C11CF">
        <w:lastRenderedPageBreak/>
        <w:pict w14:anchorId="28F02EC6">
          <v:shape id="_x0000_s1262" type="#_x0000_t202" style="position:absolute;margin-left:327.75pt;margin-top:44.7pt;width:228.15pt;height:624.45pt;z-index:29;mso-position-horizontal-relative:page;mso-position-vertical-relative:page" filled="f">
            <v:stroke dashstyle="1 1" endcap="round"/>
            <v:textbox style="mso-next-textbox:#_x0000_s1262">
              <w:txbxContent>
                <w:p w14:paraId="4E2C0CE7" w14:textId="1D56A25B" w:rsidR="00924197" w:rsidRPr="00FB24C8" w:rsidRDefault="00FB24C8" w:rsidP="00FC6DF1">
                  <w:pPr>
                    <w:pStyle w:val="Graphic"/>
                    <w:jc w:val="left"/>
                    <w:rPr>
                      <w:rFonts w:ascii="Arial" w:hAnsi="Arial" w:cs="Arial"/>
                      <w:sz w:val="32"/>
                      <w:szCs w:val="32"/>
                    </w:rPr>
                  </w:pPr>
                  <w:r>
                    <w:rPr>
                      <w:rFonts w:ascii="Arial" w:hAnsi="Arial" w:cs="Arial"/>
                      <w:b/>
                      <w:sz w:val="32"/>
                      <w:szCs w:val="32"/>
                    </w:rPr>
                    <w:t>SOMETHING NEW!!!!!</w:t>
                  </w:r>
                </w:p>
                <w:p w14:paraId="0AF7C753" w14:textId="77777777" w:rsidR="00734D02" w:rsidRDefault="00734D02" w:rsidP="00FC6DF1">
                  <w:pPr>
                    <w:pStyle w:val="Graphic"/>
                    <w:jc w:val="left"/>
                    <w:rPr>
                      <w:rFonts w:ascii="Arial" w:hAnsi="Arial" w:cs="Arial"/>
                      <w:sz w:val="32"/>
                      <w:szCs w:val="32"/>
                    </w:rPr>
                  </w:pPr>
                </w:p>
                <w:p w14:paraId="07857613" w14:textId="3E5A1A50" w:rsidR="00FB24C8" w:rsidRDefault="00FB24C8" w:rsidP="00FC6DF1">
                  <w:pPr>
                    <w:pStyle w:val="Graphic"/>
                    <w:jc w:val="left"/>
                    <w:rPr>
                      <w:rFonts w:ascii="Arial" w:hAnsi="Arial" w:cs="Arial"/>
                      <w:sz w:val="32"/>
                      <w:szCs w:val="32"/>
                    </w:rPr>
                  </w:pPr>
                  <w:r>
                    <w:rPr>
                      <w:rFonts w:ascii="Arial" w:hAnsi="Arial" w:cs="Arial"/>
                      <w:sz w:val="32"/>
                      <w:szCs w:val="32"/>
                    </w:rPr>
                    <w:t>MOUNT ADHAH CEMETERY SPRING</w:t>
                  </w:r>
                  <w:r w:rsidR="00DF4CFF">
                    <w:rPr>
                      <w:rFonts w:ascii="Arial" w:hAnsi="Arial" w:cs="Arial"/>
                      <w:sz w:val="32"/>
                      <w:szCs w:val="32"/>
                    </w:rPr>
                    <w:t xml:space="preserve">   </w:t>
                  </w:r>
                  <w:r>
                    <w:rPr>
                      <w:rFonts w:ascii="Arial" w:hAnsi="Arial" w:cs="Arial"/>
                      <w:sz w:val="32"/>
                      <w:szCs w:val="32"/>
                    </w:rPr>
                    <w:t>201</w:t>
                  </w:r>
                  <w:r w:rsidR="00331F45">
                    <w:rPr>
                      <w:rFonts w:ascii="Arial" w:hAnsi="Arial" w:cs="Arial"/>
                      <w:sz w:val="32"/>
                      <w:szCs w:val="32"/>
                    </w:rPr>
                    <w:t>9</w:t>
                  </w:r>
                  <w:r>
                    <w:rPr>
                      <w:rFonts w:ascii="Arial" w:hAnsi="Arial" w:cs="Arial"/>
                      <w:sz w:val="32"/>
                      <w:szCs w:val="32"/>
                    </w:rPr>
                    <w:t xml:space="preserve"> PLANT SALE</w:t>
                  </w:r>
                </w:p>
                <w:p w14:paraId="38F516F6" w14:textId="77777777" w:rsidR="00FB24C8" w:rsidRDefault="00FB24C8" w:rsidP="00FC6DF1">
                  <w:pPr>
                    <w:pStyle w:val="Graphic"/>
                    <w:jc w:val="left"/>
                    <w:rPr>
                      <w:rFonts w:ascii="Arial" w:hAnsi="Arial" w:cs="Arial"/>
                      <w:sz w:val="32"/>
                      <w:szCs w:val="32"/>
                    </w:rPr>
                  </w:pPr>
                </w:p>
                <w:p w14:paraId="09D620CA" w14:textId="1277BC7B" w:rsidR="00FB24C8" w:rsidRDefault="00FB24C8" w:rsidP="00FC6DF1">
                  <w:pPr>
                    <w:pStyle w:val="Graphic"/>
                    <w:jc w:val="left"/>
                    <w:rPr>
                      <w:rFonts w:ascii="Arial" w:hAnsi="Arial" w:cs="Arial"/>
                      <w:sz w:val="32"/>
                      <w:szCs w:val="32"/>
                    </w:rPr>
                  </w:pPr>
                  <w:r>
                    <w:rPr>
                      <w:rFonts w:ascii="Arial" w:hAnsi="Arial" w:cs="Arial"/>
                      <w:sz w:val="32"/>
                      <w:szCs w:val="32"/>
                    </w:rPr>
                    <w:t xml:space="preserve">WHEN:  </w:t>
                  </w:r>
                  <w:r w:rsidR="00331F45">
                    <w:rPr>
                      <w:rFonts w:ascii="Arial" w:hAnsi="Arial" w:cs="Arial"/>
                      <w:sz w:val="32"/>
                      <w:szCs w:val="32"/>
                    </w:rPr>
                    <w:t>Fri</w:t>
                  </w:r>
                  <w:r>
                    <w:rPr>
                      <w:rFonts w:ascii="Arial" w:hAnsi="Arial" w:cs="Arial"/>
                      <w:sz w:val="32"/>
                      <w:szCs w:val="32"/>
                    </w:rPr>
                    <w:t>day, May 24</w:t>
                  </w:r>
                  <w:r w:rsidRPr="00FB24C8">
                    <w:rPr>
                      <w:rFonts w:ascii="Arial" w:hAnsi="Arial" w:cs="Arial"/>
                      <w:sz w:val="32"/>
                      <w:szCs w:val="32"/>
                      <w:vertAlign w:val="superscript"/>
                    </w:rPr>
                    <w:t>th</w:t>
                  </w:r>
                </w:p>
                <w:p w14:paraId="2324E64B" w14:textId="77777777" w:rsidR="00FB24C8" w:rsidRDefault="00FB24C8" w:rsidP="00FC6DF1">
                  <w:pPr>
                    <w:pStyle w:val="Graphic"/>
                    <w:jc w:val="left"/>
                    <w:rPr>
                      <w:rFonts w:ascii="Arial" w:hAnsi="Arial" w:cs="Arial"/>
                      <w:sz w:val="32"/>
                      <w:szCs w:val="32"/>
                    </w:rPr>
                  </w:pPr>
                  <w:r>
                    <w:rPr>
                      <w:rFonts w:ascii="Arial" w:hAnsi="Arial" w:cs="Arial"/>
                      <w:sz w:val="32"/>
                      <w:szCs w:val="32"/>
                    </w:rPr>
                    <w:t xml:space="preserve">      From 10:00 am – 7:00 pm</w:t>
                  </w:r>
                </w:p>
                <w:p w14:paraId="5C545387" w14:textId="77777777" w:rsidR="00FB24C8" w:rsidRDefault="00FB24C8" w:rsidP="00FC6DF1">
                  <w:pPr>
                    <w:pStyle w:val="Graphic"/>
                    <w:jc w:val="left"/>
                    <w:rPr>
                      <w:rFonts w:ascii="Arial" w:hAnsi="Arial" w:cs="Arial"/>
                      <w:sz w:val="32"/>
                      <w:szCs w:val="32"/>
                    </w:rPr>
                  </w:pPr>
                  <w:r>
                    <w:rPr>
                      <w:rFonts w:ascii="Arial" w:hAnsi="Arial" w:cs="Arial"/>
                      <w:sz w:val="32"/>
                      <w:szCs w:val="32"/>
                    </w:rPr>
                    <w:t xml:space="preserve">WHERE:  Mt. Adnah  </w:t>
                  </w:r>
                </w:p>
                <w:p w14:paraId="18667A60" w14:textId="77777777" w:rsidR="00FB24C8" w:rsidRDefault="00FB24C8" w:rsidP="00FC6DF1">
                  <w:pPr>
                    <w:pStyle w:val="Graphic"/>
                    <w:jc w:val="left"/>
                    <w:rPr>
                      <w:rFonts w:ascii="Arial" w:hAnsi="Arial" w:cs="Arial"/>
                      <w:sz w:val="32"/>
                      <w:szCs w:val="32"/>
                    </w:rPr>
                  </w:pPr>
                  <w:r>
                    <w:rPr>
                      <w:rFonts w:ascii="Arial" w:hAnsi="Arial" w:cs="Arial"/>
                      <w:sz w:val="32"/>
                      <w:szCs w:val="32"/>
                    </w:rPr>
                    <w:t xml:space="preserve">      Cemetery Barn, 706 E.</w:t>
                  </w:r>
                </w:p>
                <w:p w14:paraId="169B50E4" w14:textId="77777777" w:rsidR="00FB24C8" w:rsidRDefault="00FB24C8" w:rsidP="00FC6DF1">
                  <w:pPr>
                    <w:pStyle w:val="Graphic"/>
                    <w:jc w:val="left"/>
                    <w:rPr>
                      <w:rFonts w:ascii="Arial" w:hAnsi="Arial" w:cs="Arial"/>
                      <w:sz w:val="32"/>
                      <w:szCs w:val="32"/>
                    </w:rPr>
                  </w:pPr>
                  <w:r>
                    <w:rPr>
                      <w:rFonts w:ascii="Arial" w:hAnsi="Arial" w:cs="Arial"/>
                      <w:sz w:val="32"/>
                      <w:szCs w:val="32"/>
                    </w:rPr>
                    <w:t>Broadway, Fulton, NY.</w:t>
                  </w:r>
                </w:p>
                <w:p w14:paraId="0DC98D55" w14:textId="77777777" w:rsidR="00FB24C8" w:rsidRDefault="00FB24C8" w:rsidP="00FC6DF1">
                  <w:pPr>
                    <w:pStyle w:val="Graphic"/>
                    <w:jc w:val="left"/>
                    <w:rPr>
                      <w:rFonts w:ascii="Arial" w:hAnsi="Arial" w:cs="Arial"/>
                      <w:sz w:val="32"/>
                      <w:szCs w:val="32"/>
                    </w:rPr>
                  </w:pPr>
                </w:p>
                <w:p w14:paraId="7094A8B7" w14:textId="77777777" w:rsidR="00FB24C8" w:rsidRDefault="00FB24C8" w:rsidP="00FC6DF1">
                  <w:pPr>
                    <w:pStyle w:val="Graphic"/>
                    <w:jc w:val="left"/>
                    <w:rPr>
                      <w:rFonts w:ascii="Arial" w:hAnsi="Arial" w:cs="Arial"/>
                      <w:sz w:val="32"/>
                      <w:szCs w:val="32"/>
                    </w:rPr>
                  </w:pPr>
                  <w:r>
                    <w:rPr>
                      <w:rFonts w:ascii="Arial" w:hAnsi="Arial" w:cs="Arial"/>
                      <w:sz w:val="32"/>
                      <w:szCs w:val="32"/>
                    </w:rPr>
                    <w:t>Please read the attached</w:t>
                  </w:r>
                </w:p>
                <w:p w14:paraId="74FE2D9F" w14:textId="77777777" w:rsidR="00FB24C8" w:rsidRDefault="00FB24C8" w:rsidP="00FC6DF1">
                  <w:pPr>
                    <w:pStyle w:val="Graphic"/>
                    <w:jc w:val="left"/>
                    <w:rPr>
                      <w:rFonts w:ascii="Arial" w:hAnsi="Arial" w:cs="Arial"/>
                      <w:sz w:val="32"/>
                      <w:szCs w:val="32"/>
                    </w:rPr>
                  </w:pPr>
                  <w:r>
                    <w:rPr>
                      <w:rFonts w:ascii="Arial" w:hAnsi="Arial" w:cs="Arial"/>
                      <w:sz w:val="32"/>
                      <w:szCs w:val="32"/>
                    </w:rPr>
                    <w:t xml:space="preserve">Sheet for all necessary </w:t>
                  </w:r>
                  <w:proofErr w:type="spellStart"/>
                  <w:r>
                    <w:rPr>
                      <w:rFonts w:ascii="Arial" w:hAnsi="Arial" w:cs="Arial"/>
                      <w:sz w:val="32"/>
                      <w:szCs w:val="32"/>
                    </w:rPr>
                    <w:t>infor-mation</w:t>
                  </w:r>
                  <w:proofErr w:type="spellEnd"/>
                  <w:r>
                    <w:rPr>
                      <w:rFonts w:ascii="Arial" w:hAnsi="Arial" w:cs="Arial"/>
                      <w:sz w:val="32"/>
                      <w:szCs w:val="32"/>
                    </w:rPr>
                    <w:t>.</w:t>
                  </w:r>
                </w:p>
                <w:p w14:paraId="344E8646" w14:textId="77777777" w:rsidR="00FB24C8" w:rsidRDefault="00FB24C8" w:rsidP="00FC6DF1">
                  <w:pPr>
                    <w:pStyle w:val="Graphic"/>
                    <w:jc w:val="left"/>
                    <w:rPr>
                      <w:rFonts w:ascii="Arial" w:hAnsi="Arial" w:cs="Arial"/>
                      <w:sz w:val="32"/>
                      <w:szCs w:val="32"/>
                    </w:rPr>
                  </w:pPr>
                  <w:r>
                    <w:rPr>
                      <w:rFonts w:ascii="Arial" w:hAnsi="Arial" w:cs="Arial"/>
                      <w:sz w:val="32"/>
                      <w:szCs w:val="32"/>
                    </w:rPr>
                    <w:t>Please use this sheet for your</w:t>
                  </w:r>
                </w:p>
                <w:p w14:paraId="362B1877" w14:textId="77777777" w:rsidR="00FB24C8" w:rsidRDefault="00FB24C8" w:rsidP="00FC6DF1">
                  <w:pPr>
                    <w:pStyle w:val="Graphic"/>
                    <w:jc w:val="left"/>
                    <w:rPr>
                      <w:rFonts w:ascii="Arial" w:hAnsi="Arial" w:cs="Arial"/>
                      <w:sz w:val="32"/>
                      <w:szCs w:val="32"/>
                    </w:rPr>
                  </w:pPr>
                  <w:r>
                    <w:rPr>
                      <w:rFonts w:ascii="Arial" w:hAnsi="Arial" w:cs="Arial"/>
                      <w:sz w:val="32"/>
                      <w:szCs w:val="32"/>
                    </w:rPr>
                    <w:t>Orders and send money to</w:t>
                  </w:r>
                </w:p>
                <w:p w14:paraId="71A165CC" w14:textId="77777777" w:rsidR="00FA7C1B" w:rsidRDefault="00FA7C1B" w:rsidP="00FC6DF1">
                  <w:pPr>
                    <w:pStyle w:val="Graphic"/>
                    <w:jc w:val="left"/>
                    <w:rPr>
                      <w:rFonts w:ascii="Arial" w:hAnsi="Arial" w:cs="Arial"/>
                      <w:sz w:val="32"/>
                      <w:szCs w:val="32"/>
                    </w:rPr>
                  </w:pPr>
                  <w:r>
                    <w:rPr>
                      <w:rFonts w:ascii="Arial" w:hAnsi="Arial" w:cs="Arial"/>
                      <w:sz w:val="32"/>
                      <w:szCs w:val="32"/>
                    </w:rPr>
                    <w:t>P.O. Box 715 as indicated</w:t>
                  </w:r>
                </w:p>
                <w:p w14:paraId="28AC0ACC" w14:textId="77777777" w:rsidR="00FA7C1B" w:rsidRDefault="00FA7C1B" w:rsidP="00FC6DF1">
                  <w:pPr>
                    <w:pStyle w:val="Graphic"/>
                    <w:jc w:val="left"/>
                    <w:rPr>
                      <w:rFonts w:ascii="Arial" w:hAnsi="Arial" w:cs="Arial"/>
                      <w:sz w:val="32"/>
                      <w:szCs w:val="32"/>
                    </w:rPr>
                  </w:pPr>
                  <w:r>
                    <w:rPr>
                      <w:rFonts w:ascii="Arial" w:hAnsi="Arial" w:cs="Arial"/>
                      <w:sz w:val="32"/>
                      <w:szCs w:val="32"/>
                    </w:rPr>
                    <w:t>on the form.</w:t>
                  </w:r>
                </w:p>
                <w:p w14:paraId="53B0DC10" w14:textId="77777777" w:rsidR="00FA7C1B" w:rsidRDefault="00FA7C1B" w:rsidP="00FC6DF1">
                  <w:pPr>
                    <w:pStyle w:val="Graphic"/>
                    <w:jc w:val="left"/>
                    <w:rPr>
                      <w:rFonts w:ascii="Arial" w:hAnsi="Arial" w:cs="Arial"/>
                      <w:sz w:val="32"/>
                      <w:szCs w:val="32"/>
                    </w:rPr>
                  </w:pPr>
                </w:p>
                <w:p w14:paraId="796177E5" w14:textId="7CA0CB7D" w:rsidR="00FA7C1B" w:rsidRDefault="00FA7C1B" w:rsidP="00FC6DF1">
                  <w:pPr>
                    <w:pStyle w:val="Graphic"/>
                    <w:jc w:val="left"/>
                    <w:rPr>
                      <w:rFonts w:ascii="Arial" w:hAnsi="Arial" w:cs="Arial"/>
                      <w:sz w:val="32"/>
                      <w:szCs w:val="32"/>
                    </w:rPr>
                  </w:pPr>
                  <w:r>
                    <w:rPr>
                      <w:rFonts w:ascii="Arial" w:hAnsi="Arial" w:cs="Arial"/>
                      <w:sz w:val="32"/>
                      <w:szCs w:val="32"/>
                    </w:rPr>
                    <w:t>This is a great idea for people who live away but would like the opportunity to remember</w:t>
                  </w:r>
                </w:p>
                <w:p w14:paraId="32579617" w14:textId="77777777" w:rsidR="00FA7C1B" w:rsidRDefault="00FA7C1B" w:rsidP="00FC6DF1">
                  <w:pPr>
                    <w:pStyle w:val="Graphic"/>
                    <w:jc w:val="left"/>
                    <w:rPr>
                      <w:rFonts w:ascii="Arial" w:hAnsi="Arial" w:cs="Arial"/>
                      <w:sz w:val="32"/>
                      <w:szCs w:val="32"/>
                    </w:rPr>
                  </w:pPr>
                  <w:r>
                    <w:rPr>
                      <w:rFonts w:ascii="Arial" w:hAnsi="Arial" w:cs="Arial"/>
                      <w:sz w:val="32"/>
                      <w:szCs w:val="32"/>
                    </w:rPr>
                    <w:t>someone buried in Mt. Adnah.</w:t>
                  </w:r>
                </w:p>
                <w:p w14:paraId="75B0D2FF" w14:textId="77777777" w:rsidR="00FA7C1B" w:rsidRDefault="00FA7C1B" w:rsidP="00FC6DF1">
                  <w:pPr>
                    <w:pStyle w:val="Graphic"/>
                    <w:jc w:val="left"/>
                    <w:rPr>
                      <w:rFonts w:ascii="Arial" w:hAnsi="Arial" w:cs="Arial"/>
                      <w:sz w:val="32"/>
                      <w:szCs w:val="32"/>
                    </w:rPr>
                  </w:pPr>
                </w:p>
                <w:p w14:paraId="7D65647B" w14:textId="77777777" w:rsidR="00331F45" w:rsidRDefault="00FB24C8" w:rsidP="00FC6DF1">
                  <w:pPr>
                    <w:pStyle w:val="Graphic"/>
                    <w:jc w:val="left"/>
                    <w:rPr>
                      <w:rFonts w:ascii="Arial" w:hAnsi="Arial" w:cs="Arial"/>
                      <w:sz w:val="32"/>
                      <w:szCs w:val="32"/>
                    </w:rPr>
                  </w:pPr>
                  <w:r>
                    <w:rPr>
                      <w:rFonts w:ascii="Arial" w:hAnsi="Arial" w:cs="Arial"/>
                      <w:sz w:val="32"/>
                      <w:szCs w:val="32"/>
                    </w:rPr>
                    <w:t xml:space="preserve">      </w:t>
                  </w:r>
                  <w:r w:rsidR="00FA7C1B">
                    <w:rPr>
                      <w:rFonts w:ascii="Arial" w:hAnsi="Arial" w:cs="Arial"/>
                      <w:sz w:val="32"/>
                      <w:szCs w:val="32"/>
                    </w:rPr>
                    <w:t xml:space="preserve">This </w:t>
                  </w:r>
                  <w:r w:rsidR="00331F45">
                    <w:rPr>
                      <w:rFonts w:ascii="Arial" w:hAnsi="Arial" w:cs="Arial"/>
                      <w:sz w:val="32"/>
                      <w:szCs w:val="32"/>
                    </w:rPr>
                    <w:t xml:space="preserve">was </w:t>
                  </w:r>
                  <w:r w:rsidR="00FA7C1B">
                    <w:rPr>
                      <w:rFonts w:ascii="Arial" w:hAnsi="Arial" w:cs="Arial"/>
                      <w:sz w:val="32"/>
                      <w:szCs w:val="32"/>
                    </w:rPr>
                    <w:t>a big success</w:t>
                  </w:r>
                </w:p>
                <w:p w14:paraId="3644399B" w14:textId="383E59C7" w:rsidR="00FA7C1B" w:rsidRDefault="00331F45" w:rsidP="00FC6DF1">
                  <w:pPr>
                    <w:pStyle w:val="Graphic"/>
                    <w:jc w:val="left"/>
                    <w:rPr>
                      <w:rFonts w:ascii="Arial" w:hAnsi="Arial" w:cs="Arial"/>
                      <w:sz w:val="32"/>
                      <w:szCs w:val="32"/>
                    </w:rPr>
                  </w:pPr>
                  <w:r>
                    <w:rPr>
                      <w:rFonts w:ascii="Arial" w:hAnsi="Arial" w:cs="Arial"/>
                      <w:sz w:val="32"/>
                      <w:szCs w:val="32"/>
                    </w:rPr>
                    <w:t>last year</w:t>
                  </w:r>
                  <w:r w:rsidR="00FB24C8">
                    <w:rPr>
                      <w:rFonts w:ascii="Arial" w:hAnsi="Arial" w:cs="Arial"/>
                      <w:sz w:val="32"/>
                      <w:szCs w:val="32"/>
                    </w:rPr>
                    <w:t xml:space="preserve"> </w:t>
                  </w:r>
                  <w:r>
                    <w:rPr>
                      <w:rFonts w:ascii="Arial" w:hAnsi="Arial" w:cs="Arial"/>
                      <w:sz w:val="32"/>
                      <w:szCs w:val="32"/>
                    </w:rPr>
                    <w:t xml:space="preserve">enabling people from away to have flowers put on their </w:t>
                  </w:r>
                  <w:r w:rsidR="00610A0C">
                    <w:rPr>
                      <w:rFonts w:ascii="Arial" w:hAnsi="Arial" w:cs="Arial"/>
                      <w:sz w:val="32"/>
                      <w:szCs w:val="32"/>
                    </w:rPr>
                    <w:t>loved ones’ grave.</w:t>
                  </w:r>
                  <w:r w:rsidR="00FB24C8">
                    <w:rPr>
                      <w:rFonts w:ascii="Arial" w:hAnsi="Arial" w:cs="Arial"/>
                      <w:sz w:val="32"/>
                      <w:szCs w:val="32"/>
                    </w:rPr>
                    <w:t xml:space="preserve">    </w:t>
                  </w:r>
                </w:p>
                <w:p w14:paraId="50C61FC1" w14:textId="77777777" w:rsidR="00FA7C1B" w:rsidRDefault="00FA7C1B" w:rsidP="00FC6DF1">
                  <w:pPr>
                    <w:pStyle w:val="Graphic"/>
                    <w:jc w:val="left"/>
                    <w:rPr>
                      <w:rFonts w:ascii="Arial" w:hAnsi="Arial" w:cs="Arial"/>
                      <w:sz w:val="32"/>
                      <w:szCs w:val="32"/>
                    </w:rPr>
                  </w:pPr>
                </w:p>
                <w:p w14:paraId="5EA6609D" w14:textId="60D31CAA" w:rsidR="00734D02" w:rsidRDefault="00FA7C1B" w:rsidP="00FC6DF1">
                  <w:pPr>
                    <w:pStyle w:val="Graphic"/>
                    <w:jc w:val="left"/>
                    <w:rPr>
                      <w:rFonts w:ascii="Arial" w:hAnsi="Arial" w:cs="Arial"/>
                      <w:sz w:val="32"/>
                      <w:szCs w:val="32"/>
                    </w:rPr>
                  </w:pPr>
                  <w:r>
                    <w:rPr>
                      <w:rFonts w:ascii="Arial" w:hAnsi="Arial" w:cs="Arial"/>
                      <w:sz w:val="32"/>
                      <w:szCs w:val="32"/>
                    </w:rPr>
                    <w:t>THANK YOU FOR YOUR SUPPORT!!</w:t>
                  </w:r>
                  <w:r w:rsidR="00FB24C8">
                    <w:rPr>
                      <w:rFonts w:ascii="Arial" w:hAnsi="Arial" w:cs="Arial"/>
                      <w:sz w:val="32"/>
                      <w:szCs w:val="32"/>
                    </w:rPr>
                    <w:t xml:space="preserve">     </w:t>
                  </w:r>
                  <w:r w:rsidR="00DF4CFF">
                    <w:rPr>
                      <w:rFonts w:ascii="Arial" w:hAnsi="Arial" w:cs="Arial"/>
                      <w:sz w:val="32"/>
                      <w:szCs w:val="32"/>
                    </w:rPr>
                    <w:t xml:space="preserve"> </w:t>
                  </w:r>
                  <w:r w:rsidR="0056178D">
                    <w:rPr>
                      <w:rFonts w:ascii="Arial" w:hAnsi="Arial" w:cs="Arial"/>
                      <w:sz w:val="32"/>
                      <w:szCs w:val="32"/>
                    </w:rPr>
                    <w:t xml:space="preserve"> </w:t>
                  </w:r>
                </w:p>
              </w:txbxContent>
            </v:textbox>
            <w10:wrap anchorx="page" anchory="page"/>
          </v:shape>
        </w:pict>
      </w:r>
      <w:r w:rsidR="006C11CF">
        <w:pict w14:anchorId="3423DAEB">
          <v:shape id="_x0000_s1044" type="#_x0000_t202" style="position:absolute;margin-left:36.55pt;margin-top:81.7pt;width:247.3pt;height:377.3pt;z-index:9;mso-position-horizontal-relative:page;mso-position-vertical-relative:page" filled="f" stroked="f">
            <v:textbox style="mso-next-textbox:#_x0000_s1175" inset="0,0,0,0">
              <w:txbxContent>
                <w:p w14:paraId="0E091211" w14:textId="0A251005" w:rsidR="000A61EC" w:rsidRDefault="007A43D5" w:rsidP="008A3CFC">
                  <w:pPr>
                    <w:pStyle w:val="BodyText"/>
                    <w:rPr>
                      <w:rFonts w:ascii="Arial" w:hAnsi="Arial" w:cs="Arial"/>
                      <w:sz w:val="28"/>
                      <w:szCs w:val="28"/>
                    </w:rPr>
                  </w:pPr>
                  <w:r>
                    <w:rPr>
                      <w:rFonts w:ascii="Arial" w:hAnsi="Arial" w:cs="Arial"/>
                      <w:sz w:val="28"/>
                      <w:szCs w:val="28"/>
                    </w:rPr>
                    <w:t xml:space="preserve">The annual chicken barbeque will be </w:t>
                  </w:r>
                </w:p>
                <w:p w14:paraId="6B8709B0" w14:textId="648A20A1" w:rsidR="00FA7C1B" w:rsidRDefault="00610A0C" w:rsidP="008A3CFC">
                  <w:pPr>
                    <w:pStyle w:val="BodyText"/>
                    <w:rPr>
                      <w:rFonts w:ascii="Arial" w:hAnsi="Arial" w:cs="Arial"/>
                      <w:sz w:val="28"/>
                      <w:szCs w:val="28"/>
                    </w:rPr>
                  </w:pPr>
                  <w:r>
                    <w:rPr>
                      <w:rFonts w:ascii="Arial" w:hAnsi="Arial" w:cs="Arial"/>
                      <w:sz w:val="28"/>
                      <w:szCs w:val="28"/>
                    </w:rPr>
                    <w:t>h</w:t>
                  </w:r>
                  <w:r w:rsidR="007A43D5">
                    <w:rPr>
                      <w:rFonts w:ascii="Arial" w:hAnsi="Arial" w:cs="Arial"/>
                      <w:sz w:val="28"/>
                      <w:szCs w:val="28"/>
                    </w:rPr>
                    <w:t xml:space="preserve">eld on Sunday, May </w:t>
                  </w:r>
                  <w:r w:rsidR="00DC1F8B">
                    <w:rPr>
                      <w:rFonts w:ascii="Arial" w:hAnsi="Arial" w:cs="Arial"/>
                      <w:sz w:val="28"/>
                      <w:szCs w:val="28"/>
                    </w:rPr>
                    <w:t>19</w:t>
                  </w:r>
                  <w:r w:rsidR="007A43D5" w:rsidRPr="007A43D5">
                    <w:rPr>
                      <w:rFonts w:ascii="Arial" w:hAnsi="Arial" w:cs="Arial"/>
                      <w:sz w:val="28"/>
                      <w:szCs w:val="28"/>
                      <w:vertAlign w:val="superscript"/>
                    </w:rPr>
                    <w:t>th</w:t>
                  </w:r>
                  <w:r w:rsidR="007A43D5">
                    <w:rPr>
                      <w:rFonts w:ascii="Arial" w:hAnsi="Arial" w:cs="Arial"/>
                      <w:sz w:val="28"/>
                      <w:szCs w:val="28"/>
                    </w:rPr>
                    <w:t xml:space="preserve"> from noon</w:t>
                  </w:r>
                </w:p>
                <w:p w14:paraId="56388322" w14:textId="2212A438" w:rsidR="00FA7C1B" w:rsidRDefault="007A43D5" w:rsidP="008A3CFC">
                  <w:pPr>
                    <w:pStyle w:val="BodyText"/>
                    <w:rPr>
                      <w:rFonts w:ascii="Arial" w:hAnsi="Arial" w:cs="Arial"/>
                      <w:sz w:val="28"/>
                      <w:szCs w:val="28"/>
                    </w:rPr>
                  </w:pPr>
                  <w:r>
                    <w:rPr>
                      <w:rFonts w:ascii="Arial" w:hAnsi="Arial" w:cs="Arial"/>
                      <w:sz w:val="28"/>
                      <w:szCs w:val="28"/>
                    </w:rPr>
                    <w:t xml:space="preserve">until all are sold.  Presale tickets are </w:t>
                  </w:r>
                </w:p>
                <w:p w14:paraId="56E844AF" w14:textId="3C20ED33" w:rsidR="007A43D5" w:rsidRDefault="0056178D" w:rsidP="008A3CFC">
                  <w:pPr>
                    <w:pStyle w:val="BodyText"/>
                    <w:rPr>
                      <w:rFonts w:ascii="Arial" w:hAnsi="Arial" w:cs="Arial"/>
                      <w:sz w:val="28"/>
                      <w:szCs w:val="28"/>
                    </w:rPr>
                  </w:pPr>
                  <w:r>
                    <w:rPr>
                      <w:rFonts w:ascii="Arial" w:hAnsi="Arial" w:cs="Arial"/>
                      <w:sz w:val="28"/>
                      <w:szCs w:val="28"/>
                    </w:rPr>
                    <w:t>available but chicken must be picked</w:t>
                  </w:r>
                </w:p>
                <w:p w14:paraId="29917BE1" w14:textId="7A2FE631" w:rsidR="0056178D" w:rsidRDefault="0056178D" w:rsidP="008A3CFC">
                  <w:pPr>
                    <w:pStyle w:val="BodyText"/>
                    <w:rPr>
                      <w:rFonts w:ascii="Arial" w:hAnsi="Arial" w:cs="Arial"/>
                      <w:b/>
                      <w:sz w:val="28"/>
                      <w:szCs w:val="28"/>
                    </w:rPr>
                  </w:pPr>
                  <w:r>
                    <w:rPr>
                      <w:rFonts w:ascii="Arial" w:hAnsi="Arial" w:cs="Arial"/>
                      <w:sz w:val="28"/>
                      <w:szCs w:val="28"/>
                    </w:rPr>
                    <w:t xml:space="preserve">up by </w:t>
                  </w:r>
                  <w:r>
                    <w:rPr>
                      <w:rFonts w:ascii="Arial" w:hAnsi="Arial" w:cs="Arial"/>
                      <w:b/>
                      <w:sz w:val="28"/>
                      <w:szCs w:val="28"/>
                    </w:rPr>
                    <w:t>1:00 pm.</w:t>
                  </w:r>
                </w:p>
                <w:p w14:paraId="1A9ED539" w14:textId="4E40B65A" w:rsidR="0056178D" w:rsidRDefault="0056178D" w:rsidP="008A3CFC">
                  <w:pPr>
                    <w:pStyle w:val="BodyText"/>
                    <w:rPr>
                      <w:rFonts w:ascii="Arial" w:hAnsi="Arial" w:cs="Arial"/>
                      <w:sz w:val="28"/>
                      <w:szCs w:val="28"/>
                    </w:rPr>
                  </w:pPr>
                  <w:r>
                    <w:rPr>
                      <w:rFonts w:ascii="Arial" w:hAnsi="Arial" w:cs="Arial"/>
                      <w:sz w:val="28"/>
                      <w:szCs w:val="28"/>
                    </w:rPr>
                    <w:t>To “kick it up a notch”, Faye and Jack</w:t>
                  </w:r>
                </w:p>
                <w:p w14:paraId="23A072D0" w14:textId="171595EB" w:rsidR="0056178D" w:rsidRDefault="0056178D" w:rsidP="008A3CFC">
                  <w:pPr>
                    <w:pStyle w:val="BodyText"/>
                    <w:rPr>
                      <w:rFonts w:ascii="Arial" w:hAnsi="Arial" w:cs="Arial"/>
                      <w:sz w:val="28"/>
                      <w:szCs w:val="28"/>
                    </w:rPr>
                  </w:pPr>
                  <w:r>
                    <w:rPr>
                      <w:rFonts w:ascii="Arial" w:hAnsi="Arial" w:cs="Arial"/>
                      <w:sz w:val="28"/>
                      <w:szCs w:val="28"/>
                    </w:rPr>
                    <w:t>Beckwith will be on site to entertain us</w:t>
                  </w:r>
                </w:p>
                <w:p w14:paraId="01555515" w14:textId="52F13779" w:rsidR="0056178D" w:rsidRDefault="0056178D" w:rsidP="008A3CFC">
                  <w:pPr>
                    <w:pStyle w:val="BodyText"/>
                    <w:rPr>
                      <w:rFonts w:ascii="Arial" w:hAnsi="Arial" w:cs="Arial"/>
                      <w:sz w:val="28"/>
                      <w:szCs w:val="28"/>
                    </w:rPr>
                  </w:pPr>
                  <w:r>
                    <w:rPr>
                      <w:rFonts w:ascii="Arial" w:hAnsi="Arial" w:cs="Arial"/>
                      <w:sz w:val="28"/>
                      <w:szCs w:val="28"/>
                    </w:rPr>
                    <w:t>with their music.</w:t>
                  </w:r>
                </w:p>
                <w:p w14:paraId="6F80A184" w14:textId="1CFCD5C1" w:rsidR="00610A0C" w:rsidRDefault="0056178D" w:rsidP="008A3CFC">
                  <w:pPr>
                    <w:pStyle w:val="BodyText"/>
                    <w:rPr>
                      <w:rFonts w:ascii="Arial" w:hAnsi="Arial" w:cs="Arial"/>
                      <w:sz w:val="28"/>
                      <w:szCs w:val="28"/>
                    </w:rPr>
                  </w:pPr>
                  <w:r>
                    <w:rPr>
                      <w:rFonts w:ascii="Arial" w:hAnsi="Arial" w:cs="Arial"/>
                      <w:sz w:val="28"/>
                      <w:szCs w:val="28"/>
                    </w:rPr>
                    <w:t>We will also have a lottery board</w:t>
                  </w:r>
                  <w:r w:rsidR="00610A0C">
                    <w:rPr>
                      <w:rFonts w:ascii="Arial" w:hAnsi="Arial" w:cs="Arial"/>
                      <w:sz w:val="28"/>
                      <w:szCs w:val="28"/>
                    </w:rPr>
                    <w:t xml:space="preserve"> and a raffle for a grill.</w:t>
                  </w:r>
                </w:p>
                <w:p w14:paraId="534429FE" w14:textId="48D8CFDB" w:rsidR="0056178D" w:rsidRDefault="0056178D" w:rsidP="008A3CFC">
                  <w:pPr>
                    <w:pStyle w:val="BodyText"/>
                    <w:rPr>
                      <w:rFonts w:ascii="Arial" w:hAnsi="Arial" w:cs="Arial"/>
                      <w:sz w:val="28"/>
                      <w:szCs w:val="28"/>
                    </w:rPr>
                  </w:pPr>
                  <w:r>
                    <w:rPr>
                      <w:rFonts w:ascii="Arial" w:hAnsi="Arial" w:cs="Arial"/>
                      <w:sz w:val="28"/>
                      <w:szCs w:val="28"/>
                    </w:rPr>
                    <w:t>Tables will be available inside f</w:t>
                  </w:r>
                  <w:r w:rsidR="00610A0C">
                    <w:rPr>
                      <w:rFonts w:ascii="Arial" w:hAnsi="Arial" w:cs="Arial"/>
                      <w:sz w:val="28"/>
                      <w:szCs w:val="28"/>
                    </w:rPr>
                    <w:t>o</w:t>
                  </w:r>
                  <w:r>
                    <w:rPr>
                      <w:rFonts w:ascii="Arial" w:hAnsi="Arial" w:cs="Arial"/>
                      <w:sz w:val="28"/>
                      <w:szCs w:val="28"/>
                    </w:rPr>
                    <w:t>r your</w:t>
                  </w:r>
                </w:p>
                <w:p w14:paraId="2D0DE27B" w14:textId="50696B71" w:rsidR="0056178D" w:rsidRDefault="0056178D" w:rsidP="008A3CFC">
                  <w:pPr>
                    <w:pStyle w:val="BodyText"/>
                    <w:rPr>
                      <w:rFonts w:ascii="Arial" w:hAnsi="Arial" w:cs="Arial"/>
                      <w:sz w:val="28"/>
                      <w:szCs w:val="28"/>
                    </w:rPr>
                  </w:pPr>
                  <w:r>
                    <w:rPr>
                      <w:rFonts w:ascii="Arial" w:hAnsi="Arial" w:cs="Arial"/>
                      <w:sz w:val="28"/>
                      <w:szCs w:val="28"/>
                    </w:rPr>
                    <w:t xml:space="preserve">dining pleasure. </w:t>
                  </w:r>
                </w:p>
                <w:p w14:paraId="774BB812" w14:textId="4EAE2C85" w:rsidR="0056178D" w:rsidRPr="0056178D" w:rsidRDefault="0056178D" w:rsidP="008A3CFC">
                  <w:pPr>
                    <w:pStyle w:val="BodyText"/>
                    <w:rPr>
                      <w:rFonts w:ascii="Arial" w:hAnsi="Arial" w:cs="Arial"/>
                      <w:sz w:val="28"/>
                      <w:szCs w:val="28"/>
                    </w:rPr>
                  </w:pPr>
                  <w:r>
                    <w:rPr>
                      <w:rFonts w:ascii="Arial" w:hAnsi="Arial" w:cs="Arial"/>
                      <w:sz w:val="28"/>
                      <w:szCs w:val="28"/>
                    </w:rPr>
                    <w:t>HOPE TO SEE YOU THERE!!!!!</w:t>
                  </w:r>
                </w:p>
              </w:txbxContent>
            </v:textbox>
            <w10:wrap anchorx="page" anchory="page"/>
          </v:shape>
        </w:pict>
      </w:r>
      <w:r w:rsidR="006C11CF">
        <w:pict w14:anchorId="73FD9BA2">
          <v:shape id="_x0000_s1045" type="#_x0000_t202" style="position:absolute;margin-left:23.8pt;margin-top:42.45pt;width:246.85pt;height:29.55pt;z-index:10;mso-position-horizontal-relative:page;mso-position-vertical-relative:page" filled="f" stroked="f">
            <v:textbox style="mso-next-textbox:#_x0000_s1045" inset="0,0,0,0">
              <w:txbxContent>
                <w:p w14:paraId="45195CE9" w14:textId="3A25D618" w:rsidR="005B7866" w:rsidRPr="003639FB" w:rsidRDefault="007A43D5" w:rsidP="00B77921">
                  <w:pPr>
                    <w:pStyle w:val="Heading1"/>
                    <w:rPr>
                      <w:b/>
                      <w:color w:val="auto"/>
                    </w:rPr>
                  </w:pPr>
                  <w:r>
                    <w:rPr>
                      <w:b/>
                    </w:rPr>
                    <w:t xml:space="preserve">      CHICKEN BARBEQUE</w:t>
                  </w:r>
                </w:p>
              </w:txbxContent>
            </v:textbox>
            <w10:wrap anchorx="page" anchory="page"/>
          </v:shape>
        </w:pict>
      </w:r>
      <w:r w:rsidR="006C11CF">
        <w:pict w14:anchorId="103B5962">
          <v:shape id="_x0000_s1179" type="#_x0000_t202" style="position:absolute;margin-left:355.8pt;margin-top:450.3pt;width:196.7pt;height:232.5pt;z-index:24;visibility:visible;mso-position-horizontal-relative:page;mso-position-vertical-relative:page" filled="f" stroked="f">
            <v:textbox style="mso-next-textbox:#_x0000_s1179" inset="0,0,0,0">
              <w:txbxContent/>
            </v:textbox>
            <w10:wrap anchorx="page" anchory="page"/>
          </v:shape>
        </w:pict>
      </w:r>
      <w:r w:rsidR="006C11CF">
        <w:pict w14:anchorId="4FE0B3BB">
          <v:shape id="_x0000_s1068" type="#_x0000_t202" style="position:absolute;margin-left:643.8pt;margin-top:727.75pt;width:169.15pt;height:28.8pt;z-index:17;mso-position-horizontal-relative:page;mso-position-vertical-relative:page" filled="f" stroked="f">
            <v:textbox style="mso-next-textbox:#_x0000_s1068" inset="0,0,0,0">
              <w:txbxContent>
                <w:p w14:paraId="58B8592A" w14:textId="77777777" w:rsidR="005B7866" w:rsidRDefault="005B7866" w:rsidP="00847DFF">
                  <w:pPr>
                    <w:pStyle w:val="CaptionText"/>
                  </w:pPr>
                </w:p>
              </w:txbxContent>
            </v:textbox>
            <w10:wrap anchorx="page" anchory="page"/>
          </v:shape>
        </w:pict>
      </w:r>
      <w:r w:rsidR="006C11CF">
        <w:pict w14:anchorId="5E92484E">
          <v:shape id="_x0000_s1319" type="#_x0000_t202" style="position:absolute;margin-left:75pt;margin-top:120.6pt;width:153pt;height:14.8pt;z-index:39;mso-position-horizontal-relative:page;mso-position-vertical-relative:page" filled="f" stroked="f">
            <v:textbox style="mso-next-textbox:#_x0000_s1319" inset="0,0,0,0">
              <w:txbxContent>
                <w:p w14:paraId="58DA58AF" w14:textId="77777777" w:rsidR="004C57D6" w:rsidRDefault="004C57D6" w:rsidP="00E34EB0">
                  <w:pPr>
                    <w:pStyle w:val="Byline"/>
                  </w:pPr>
                </w:p>
                <w:p w14:paraId="4B89100F" w14:textId="77777777" w:rsidR="005B7866" w:rsidRDefault="005B7866" w:rsidP="004C57D6"/>
              </w:txbxContent>
            </v:textbox>
            <w10:wrap anchorx="page" anchory="page"/>
          </v:shape>
        </w:pict>
      </w:r>
      <w:r w:rsidR="006C11CF">
        <w:pict w14:anchorId="2CECB77F">
          <v:shape id="_x0000_s1299" type="#_x0000_t202" style="position:absolute;margin-left:318.95pt;margin-top:585.4pt;width:189pt;height:16.85pt;z-index:36;mso-position-horizontal-relative:page;mso-position-vertical-relative:page" filled="f" stroked="f">
            <v:textbox style="mso-next-textbox:#_x0000_s1299" inset="0,0,0,0">
              <w:txbxContent>
                <w:p w14:paraId="1CFF6A53" w14:textId="77777777" w:rsidR="00AC649D" w:rsidRDefault="00AC649D" w:rsidP="00021EB3">
                  <w:pPr>
                    <w:pStyle w:val="JumpTo"/>
                    <w:jc w:val="left"/>
                  </w:pPr>
                </w:p>
              </w:txbxContent>
            </v:textbox>
            <w10:wrap anchorx="page" anchory="page"/>
          </v:shape>
        </w:pict>
      </w:r>
      <w:r w:rsidR="006C11CF">
        <w:pict w14:anchorId="104850D7">
          <v:shape id="_x0000_s1067" type="#_x0000_t202" style="position:absolute;margin-left:419.05pt;margin-top:170pt;width:134.5pt;height:24.6pt;z-index:16;mso-position-horizontal-relative:page;mso-position-vertical-relative:page" filled="f" stroked="f">
            <v:textbox style="mso-next-textbox:#_x0000_s1067;mso-fit-shape-to-text:t" inset="0,0,0,0">
              <w:txbxContent>
                <w:p w14:paraId="1C026F1E" w14:textId="77777777" w:rsidR="005B7866" w:rsidRPr="00B550A8" w:rsidRDefault="005B7866" w:rsidP="00847DFF">
                  <w:pPr>
                    <w:pStyle w:val="CaptionText"/>
                  </w:pPr>
                </w:p>
              </w:txbxContent>
            </v:textbox>
            <w10:wrap anchorx="page" anchory="page"/>
          </v:shape>
        </w:pict>
      </w:r>
      <w:r w:rsidR="006C11CF">
        <w:pict w14:anchorId="41520971">
          <v:shape id="_x0000_s1320" type="#_x0000_t202" style="position:absolute;margin-left:40.3pt;margin-top:369.8pt;width:153pt;height:14.8pt;z-index:40;mso-position-horizontal-relative:page;mso-position-vertical-relative:page" filled="f" stroked="f">
            <v:textbox style="mso-next-textbox:#_x0000_s1320" inset="0,0,0,0">
              <w:txbxContent>
                <w:p w14:paraId="1A93CF2D" w14:textId="77777777" w:rsidR="005B7866" w:rsidRPr="00E412F0" w:rsidRDefault="005B7866" w:rsidP="00494B64">
                  <w:pPr>
                    <w:pStyle w:val="Byline"/>
                    <w:rPr>
                      <w:i/>
                    </w:rPr>
                  </w:pPr>
                </w:p>
              </w:txbxContent>
            </v:textbox>
            <w10:wrap anchorx="page" anchory="page"/>
          </v:shape>
        </w:pict>
      </w:r>
      <w:r w:rsidR="006C11CF">
        <w:pict w14:anchorId="03411CE1">
          <v:shape id="_x0000_s1175" type="#_x0000_t202" style="position:absolute;margin-left:318.95pt;margin-top:203.55pt;width:235.1pt;height:123.55pt;z-index:22;visibility:visible;mso-position-horizontal-relative:page;mso-position-vertical-relative:page" filled="f" stroked="f">
            <v:textbox style="mso-next-textbox:#_x0000_s1175" inset="0,0,0,0">
              <w:txbxContent/>
            </v:textbox>
            <w10:wrap anchorx="page" anchory="page"/>
          </v:shape>
        </w:pict>
      </w:r>
      <w:r w:rsidR="006C11CF">
        <w:pict w14:anchorId="63488306">
          <v:shape id="_x0000_s1176" type="#_x0000_t202" style="position:absolute;margin-left:200pt;margin-top:97pt;width:7.2pt;height:7.2pt;z-index:23;visibility:hidden;mso-position-horizontal-relative:page;mso-position-vertical-relative:page" filled="f" stroked="f">
            <v:textbox style="mso-next-textbox:#_x0000_s1176" inset="0,0,0,0">
              <w:txbxContent>
                <w:p w14:paraId="2EC8E958" w14:textId="77777777" w:rsidR="005B7866" w:rsidRDefault="005B7866" w:rsidP="000B49FE">
                  <w:pPr>
                    <w:pStyle w:val="BodyText"/>
                  </w:pPr>
                </w:p>
              </w:txbxContent>
            </v:textbox>
            <w10:wrap anchorx="page" anchory="page"/>
          </v:shape>
        </w:pict>
      </w:r>
      <w:r w:rsidR="006C11CF">
        <w:pict w14:anchorId="6FD7609B">
          <v:shape id="_x0000_s1180" type="#_x0000_t202" style="position:absolute;margin-left:201pt;margin-top:351pt;width:7.2pt;height:7.2pt;z-index:25;visibility:hidden;mso-position-horizontal-relative:page;mso-position-vertical-relative:page" filled="f" stroked="f">
            <v:textbox style="mso-next-textbox:#_x0000_s1180" inset="0,0,0,0">
              <w:txbxContent>
                <w:p w14:paraId="34A1B091" w14:textId="77777777" w:rsidR="005B7866" w:rsidRDefault="005B7866" w:rsidP="000B49FE">
                  <w:pPr>
                    <w:pStyle w:val="BodyText"/>
                  </w:pPr>
                </w:p>
              </w:txbxContent>
            </v:textbox>
            <w10:wrap anchorx="page" anchory="page"/>
          </v:shape>
        </w:pict>
      </w:r>
      <w:r w:rsidR="006C11CF">
        <w:pict w14:anchorId="34A21BF0">
          <v:shape id="_x0000_s1184" type="#_x0000_t202" style="position:absolute;margin-left:201pt;margin-top:604pt;width:7.2pt;height:7.2pt;z-index:26;visibility:hidden;mso-position-horizontal-relative:page;mso-position-vertical-relative:page" filled="f" stroked="f">
            <v:textbox style="mso-next-textbox:#_x0000_s1184" inset="0,0,0,0">
              <w:txbxContent>
                <w:p w14:paraId="187AA56C" w14:textId="77777777" w:rsidR="005B7866" w:rsidRDefault="005B7866" w:rsidP="000B49FE">
                  <w:pPr>
                    <w:pStyle w:val="BodyText"/>
                  </w:pPr>
                </w:p>
              </w:txbxContent>
            </v:textbox>
            <w10:wrap anchorx="page" anchory="page"/>
          </v:shape>
        </w:pict>
      </w:r>
    </w:p>
    <w:p w14:paraId="7782FC8D" w14:textId="479330C4" w:rsidR="003639FB" w:rsidRPr="007A43D5" w:rsidRDefault="003639FB" w:rsidP="003639FB">
      <w:pPr>
        <w:rPr>
          <w:sz w:val="28"/>
          <w:szCs w:val="28"/>
        </w:rPr>
      </w:pPr>
    </w:p>
    <w:p w14:paraId="771F9C1D" w14:textId="77777777" w:rsidR="003639FB" w:rsidRPr="003639FB" w:rsidRDefault="003639FB" w:rsidP="003639FB"/>
    <w:p w14:paraId="12B4FE26" w14:textId="3A785584" w:rsidR="003639FB" w:rsidRPr="003639FB" w:rsidRDefault="007A43D5" w:rsidP="007A43D5">
      <w:pPr>
        <w:jc w:val="center"/>
      </w:pPr>
      <w:r>
        <w:t xml:space="preserve"> </w:t>
      </w:r>
    </w:p>
    <w:p w14:paraId="4486A3CA" w14:textId="79C7BD0F" w:rsidR="003639FB" w:rsidRPr="003639FB" w:rsidRDefault="003639FB" w:rsidP="003639FB"/>
    <w:p w14:paraId="25277FCE" w14:textId="08726682" w:rsidR="003639FB" w:rsidRPr="007A43D5" w:rsidRDefault="007A43D5" w:rsidP="003639FB">
      <w:pPr>
        <w:rPr>
          <w:sz w:val="28"/>
          <w:szCs w:val="28"/>
        </w:rPr>
      </w:pPr>
      <w:r>
        <w:t xml:space="preserve">   </w:t>
      </w:r>
    </w:p>
    <w:p w14:paraId="775EDB72" w14:textId="77777777" w:rsidR="003639FB" w:rsidRPr="003639FB" w:rsidRDefault="003639FB" w:rsidP="003639FB"/>
    <w:p w14:paraId="0D15ADE9" w14:textId="0AD35A5B" w:rsidR="003639FB" w:rsidRDefault="00FB24C8" w:rsidP="003639FB">
      <w:r>
        <w:t xml:space="preserve">  </w:t>
      </w:r>
    </w:p>
    <w:p w14:paraId="693E0888" w14:textId="0BDA4172" w:rsidR="00FB24C8" w:rsidRDefault="00FB24C8" w:rsidP="003639FB"/>
    <w:p w14:paraId="4F0D6571" w14:textId="4FF96E46" w:rsidR="00FB24C8" w:rsidRDefault="00FB24C8" w:rsidP="003639FB"/>
    <w:p w14:paraId="2F08658C" w14:textId="77777777" w:rsidR="00FB24C8" w:rsidRPr="003639FB" w:rsidRDefault="00FB24C8" w:rsidP="003639FB"/>
    <w:p w14:paraId="13BD831D" w14:textId="77777777" w:rsidR="003639FB" w:rsidRPr="003639FB" w:rsidRDefault="003639FB" w:rsidP="003639FB"/>
    <w:p w14:paraId="685B9D3D" w14:textId="77777777" w:rsidR="003639FB" w:rsidRPr="003639FB" w:rsidRDefault="003639FB" w:rsidP="003639FB"/>
    <w:p w14:paraId="1DAC25B9" w14:textId="77777777" w:rsidR="003639FB" w:rsidRPr="003639FB" w:rsidRDefault="003639FB" w:rsidP="003639FB"/>
    <w:p w14:paraId="702FE7A5" w14:textId="77777777" w:rsidR="003639FB" w:rsidRPr="003639FB" w:rsidRDefault="003639FB" w:rsidP="003639FB"/>
    <w:p w14:paraId="78D6A30B" w14:textId="1213CB0D" w:rsidR="003639FB" w:rsidRDefault="003639FB" w:rsidP="009325F8"/>
    <w:p w14:paraId="5D39D1CF" w14:textId="77777777" w:rsidR="003639FB" w:rsidRPr="003639FB" w:rsidRDefault="006C11CF" w:rsidP="003639FB">
      <w:r>
        <w:pict w14:anchorId="4A1682F4">
          <v:shape id="_x0000_s1047" type="#_x0000_t202" style="position:absolute;margin-left:47.8pt;margin-top:290.55pt;width:515.85pt;height:25.8pt;z-index:12;mso-position-horizontal-relative:page;mso-position-vertical-relative:page" filled="f" stroked="f">
            <v:textbox style="mso-next-textbox:#_x0000_s1047" inset="0,0,0,0">
              <w:txbxContent>
                <w:p w14:paraId="21A44CDF" w14:textId="77777777" w:rsidR="005E1C3B" w:rsidRPr="005E1C3B" w:rsidRDefault="005E1C3B" w:rsidP="00734D02">
                  <w:pPr>
                    <w:pStyle w:val="Heading1"/>
                  </w:pPr>
                </w:p>
              </w:txbxContent>
            </v:textbox>
            <w10:wrap anchorx="page" anchory="page"/>
          </v:shape>
        </w:pict>
      </w:r>
    </w:p>
    <w:p w14:paraId="0E32D2EF" w14:textId="2854CBC0" w:rsidR="003639FB" w:rsidRDefault="003639FB" w:rsidP="009325F8"/>
    <w:p w14:paraId="4ED2E168" w14:textId="4D608234" w:rsidR="003639FB" w:rsidRDefault="006C11CF" w:rsidP="003639FB">
      <w:pPr>
        <w:jc w:val="center"/>
      </w:pPr>
      <w:r>
        <w:pict w14:anchorId="7A5BF06F">
          <v:shape id="_x0000_s1046" type="#_x0000_t202" style="position:absolute;left:0;text-align:left;margin-left:32.25pt;margin-top:303.4pt;width:248.9pt;height:103.85pt;z-index:11;mso-position-horizontal-relative:page;mso-position-vertical-relative:page" filled="f" stroked="f">
            <v:textbox style="mso-next-textbox:#_x0000_s1179" inset="0,0,0,0">
              <w:txbxContent>
                <w:p w14:paraId="0370C059" w14:textId="0C5E927C" w:rsidR="00734D02" w:rsidRPr="00734D02" w:rsidRDefault="00734D02" w:rsidP="00CE5A11">
                  <w:pPr>
                    <w:pStyle w:val="BodyText"/>
                    <w:rPr>
                      <w:rFonts w:ascii="Engravers MT" w:hAnsi="Engravers MT" w:cs="Arial"/>
                      <w:b/>
                      <w:sz w:val="28"/>
                      <w:szCs w:val="28"/>
                    </w:rPr>
                  </w:pPr>
                </w:p>
              </w:txbxContent>
            </v:textbox>
            <w10:wrap anchorx="page" anchory="page"/>
          </v:shape>
        </w:pict>
      </w:r>
    </w:p>
    <w:p w14:paraId="3894175F" w14:textId="77777777" w:rsidR="008D59EC" w:rsidRDefault="008D59EC" w:rsidP="009325F8"/>
    <w:p w14:paraId="627F267D" w14:textId="77777777" w:rsidR="008D59EC" w:rsidRDefault="008D59EC" w:rsidP="009325F8"/>
    <w:p w14:paraId="1CF0AAE6" w14:textId="334B3203" w:rsidR="008D59EC" w:rsidRDefault="006C11CF" w:rsidP="009325F8">
      <w:pPr>
        <w:rPr>
          <w:b/>
          <w:noProof/>
          <w:sz w:val="32"/>
          <w:szCs w:val="32"/>
        </w:rPr>
      </w:pPr>
      <w:r>
        <w:pict w14:anchorId="213F30AE">
          <v:roundrect id="_x0000_s1263" style="position:absolute;margin-left:24.75pt;margin-top:470.25pt;width:251.15pt;height:223.2pt;z-index:30;mso-position-horizontal-relative:page;mso-position-vertical-relative:page" arcsize="10923f" filled="f">
            <v:textbox style="mso-next-textbox:#_x0000_s1263">
              <w:txbxContent>
                <w:p w14:paraId="16DEEFF6" w14:textId="2D2983A8" w:rsidR="003A401C" w:rsidRDefault="00A26F63" w:rsidP="003A401C">
                  <w:pPr>
                    <w:pStyle w:val="Graphic"/>
                    <w:rPr>
                      <w:rFonts w:ascii="Arial" w:hAnsi="Arial" w:cs="Arial"/>
                      <w:b/>
                      <w:sz w:val="28"/>
                      <w:szCs w:val="28"/>
                    </w:rPr>
                  </w:pPr>
                  <w:r>
                    <w:rPr>
                      <w:rFonts w:ascii="Arial" w:hAnsi="Arial" w:cs="Arial"/>
                      <w:b/>
                      <w:sz w:val="28"/>
                      <w:szCs w:val="28"/>
                    </w:rPr>
                    <w:t>LOT OWNERS’ ANNUAL MEETING</w:t>
                  </w:r>
                </w:p>
                <w:p w14:paraId="2CAC93C2" w14:textId="73AD3724" w:rsidR="00A26F63" w:rsidRDefault="00A26F63" w:rsidP="003A401C">
                  <w:pPr>
                    <w:pStyle w:val="Graphic"/>
                    <w:rPr>
                      <w:rFonts w:ascii="Arial" w:hAnsi="Arial" w:cs="Arial"/>
                      <w:b/>
                      <w:sz w:val="28"/>
                      <w:szCs w:val="28"/>
                    </w:rPr>
                  </w:pPr>
                </w:p>
                <w:p w14:paraId="57294CB9" w14:textId="4014423B" w:rsidR="00A26F63" w:rsidRDefault="001B5650" w:rsidP="001B5650">
                  <w:pPr>
                    <w:pStyle w:val="Graphic"/>
                    <w:jc w:val="left"/>
                    <w:rPr>
                      <w:rFonts w:ascii="Arial" w:hAnsi="Arial" w:cs="Arial"/>
                      <w:sz w:val="28"/>
                      <w:szCs w:val="28"/>
                    </w:rPr>
                  </w:pPr>
                  <w:r>
                    <w:rPr>
                      <w:rFonts w:ascii="Arial" w:hAnsi="Arial" w:cs="Arial"/>
                      <w:sz w:val="28"/>
                      <w:szCs w:val="28"/>
                    </w:rPr>
                    <w:t xml:space="preserve">      </w:t>
                  </w:r>
                  <w:r w:rsidR="00A26F63">
                    <w:rPr>
                      <w:rFonts w:ascii="Arial" w:hAnsi="Arial" w:cs="Arial"/>
                      <w:sz w:val="28"/>
                      <w:szCs w:val="28"/>
                    </w:rPr>
                    <w:t>The annual meeting for the</w:t>
                  </w:r>
                </w:p>
                <w:p w14:paraId="3260F128" w14:textId="26210D92" w:rsidR="00A26F63" w:rsidRDefault="00A26F63" w:rsidP="003A401C">
                  <w:pPr>
                    <w:pStyle w:val="Graphic"/>
                    <w:rPr>
                      <w:rFonts w:ascii="Arial" w:hAnsi="Arial" w:cs="Arial"/>
                      <w:sz w:val="28"/>
                      <w:szCs w:val="28"/>
                    </w:rPr>
                  </w:pPr>
                  <w:r>
                    <w:rPr>
                      <w:rFonts w:ascii="Arial" w:hAnsi="Arial" w:cs="Arial"/>
                      <w:sz w:val="28"/>
                      <w:szCs w:val="28"/>
                    </w:rPr>
                    <w:t>Board of Trustees will be on</w:t>
                  </w:r>
                </w:p>
                <w:p w14:paraId="5D12615F" w14:textId="3347692B" w:rsidR="00A26F63" w:rsidRDefault="00A26F63" w:rsidP="003A401C">
                  <w:pPr>
                    <w:pStyle w:val="Graphic"/>
                    <w:rPr>
                      <w:rFonts w:ascii="Arial" w:hAnsi="Arial" w:cs="Arial"/>
                      <w:sz w:val="28"/>
                      <w:szCs w:val="28"/>
                    </w:rPr>
                  </w:pPr>
                  <w:r>
                    <w:rPr>
                      <w:rFonts w:ascii="Arial" w:hAnsi="Arial" w:cs="Arial"/>
                      <w:sz w:val="28"/>
                      <w:szCs w:val="28"/>
                    </w:rPr>
                    <w:t xml:space="preserve">Wednesday, May </w:t>
                  </w:r>
                  <w:r w:rsidR="00DC1F8B">
                    <w:rPr>
                      <w:rFonts w:ascii="Arial" w:hAnsi="Arial" w:cs="Arial"/>
                      <w:sz w:val="28"/>
                      <w:szCs w:val="28"/>
                    </w:rPr>
                    <w:t>8</w:t>
                  </w:r>
                  <w:r>
                    <w:rPr>
                      <w:rFonts w:ascii="Arial" w:hAnsi="Arial" w:cs="Arial"/>
                      <w:sz w:val="28"/>
                      <w:szCs w:val="28"/>
                    </w:rPr>
                    <w:t>, 201</w:t>
                  </w:r>
                  <w:r w:rsidR="00DC1F8B">
                    <w:rPr>
                      <w:rFonts w:ascii="Arial" w:hAnsi="Arial" w:cs="Arial"/>
                      <w:sz w:val="28"/>
                      <w:szCs w:val="28"/>
                    </w:rPr>
                    <w:t>9</w:t>
                  </w:r>
                </w:p>
                <w:p w14:paraId="21B5FFF0" w14:textId="051A3232" w:rsidR="001B5650" w:rsidRDefault="001B5650" w:rsidP="001B5650">
                  <w:pPr>
                    <w:pStyle w:val="Graphic"/>
                    <w:jc w:val="left"/>
                    <w:rPr>
                      <w:rFonts w:ascii="Arial" w:hAnsi="Arial" w:cs="Arial"/>
                      <w:sz w:val="28"/>
                      <w:szCs w:val="28"/>
                    </w:rPr>
                  </w:pPr>
                  <w:r>
                    <w:rPr>
                      <w:rFonts w:ascii="Arial" w:hAnsi="Arial" w:cs="Arial"/>
                      <w:sz w:val="28"/>
                      <w:szCs w:val="28"/>
                    </w:rPr>
                    <w:t xml:space="preserve">       at 7:00 pm at the cemetery</w:t>
                  </w:r>
                </w:p>
                <w:p w14:paraId="46353276" w14:textId="184F17DF" w:rsidR="001B5650" w:rsidRPr="00A26F63" w:rsidRDefault="001B5650" w:rsidP="001B5650">
                  <w:pPr>
                    <w:pStyle w:val="Graphic"/>
                    <w:jc w:val="left"/>
                    <w:rPr>
                      <w:rFonts w:ascii="Arial" w:hAnsi="Arial" w:cs="Arial"/>
                      <w:sz w:val="28"/>
                      <w:szCs w:val="28"/>
                    </w:rPr>
                  </w:pPr>
                  <w:r>
                    <w:rPr>
                      <w:rFonts w:ascii="Arial" w:hAnsi="Arial" w:cs="Arial"/>
                      <w:sz w:val="28"/>
                      <w:szCs w:val="28"/>
                    </w:rPr>
                    <w:t xml:space="preserve">       house.  </w:t>
                  </w:r>
                </w:p>
                <w:p w14:paraId="32FCF34C" w14:textId="3522D12D" w:rsidR="0070088F" w:rsidRDefault="0070088F" w:rsidP="00FC6DF1">
                  <w:pPr>
                    <w:pStyle w:val="Graphic"/>
                    <w:jc w:val="left"/>
                    <w:rPr>
                      <w:rFonts w:ascii="Arial" w:hAnsi="Arial" w:cs="Arial"/>
                      <w:sz w:val="28"/>
                      <w:szCs w:val="28"/>
                    </w:rPr>
                  </w:pPr>
                  <w:r>
                    <w:rPr>
                      <w:rFonts w:ascii="Arial" w:hAnsi="Arial" w:cs="Arial"/>
                      <w:sz w:val="28"/>
                      <w:szCs w:val="28"/>
                    </w:rPr>
                    <w:t>.</w:t>
                  </w:r>
                  <w:r w:rsidR="001B5650">
                    <w:rPr>
                      <w:rFonts w:ascii="Arial" w:hAnsi="Arial" w:cs="Arial"/>
                      <w:sz w:val="28"/>
                      <w:szCs w:val="28"/>
                    </w:rPr>
                    <w:t xml:space="preserve">      </w:t>
                  </w:r>
                </w:p>
                <w:p w14:paraId="13BF80C5" w14:textId="4FCACB8A" w:rsidR="001B5650" w:rsidRDefault="001B5650" w:rsidP="00FC6DF1">
                  <w:pPr>
                    <w:pStyle w:val="Graphic"/>
                    <w:jc w:val="left"/>
                    <w:rPr>
                      <w:rFonts w:ascii="Arial" w:hAnsi="Arial" w:cs="Arial"/>
                      <w:sz w:val="28"/>
                      <w:szCs w:val="28"/>
                    </w:rPr>
                  </w:pPr>
                  <w:r>
                    <w:rPr>
                      <w:rFonts w:ascii="Arial" w:hAnsi="Arial" w:cs="Arial"/>
                      <w:sz w:val="28"/>
                      <w:szCs w:val="28"/>
                    </w:rPr>
                    <w:t xml:space="preserve">       All lot owners are invited to</w:t>
                  </w:r>
                </w:p>
                <w:p w14:paraId="31EF5D4D" w14:textId="0CC9C1B9" w:rsidR="001B5650" w:rsidRPr="003A401C" w:rsidRDefault="001B5650" w:rsidP="00FC6DF1">
                  <w:pPr>
                    <w:pStyle w:val="Graphic"/>
                    <w:jc w:val="left"/>
                    <w:rPr>
                      <w:rFonts w:ascii="Arial" w:hAnsi="Arial" w:cs="Arial"/>
                      <w:sz w:val="28"/>
                      <w:szCs w:val="28"/>
                    </w:rPr>
                  </w:pPr>
                  <w:r>
                    <w:rPr>
                      <w:rFonts w:ascii="Arial" w:hAnsi="Arial" w:cs="Arial"/>
                      <w:sz w:val="28"/>
                      <w:szCs w:val="28"/>
                    </w:rPr>
                    <w:t xml:space="preserve">       attend.</w:t>
                  </w:r>
                </w:p>
                <w:p w14:paraId="2D0E87BF" w14:textId="6A8D063B" w:rsidR="003A401C" w:rsidRPr="00A26F63" w:rsidRDefault="003A401C" w:rsidP="00A1008D">
                  <w:pPr>
                    <w:pStyle w:val="Graphic"/>
                    <w:rPr>
                      <w:rFonts w:ascii="Arial" w:hAnsi="Arial" w:cs="Arial"/>
                      <w:sz w:val="28"/>
                      <w:szCs w:val="28"/>
                    </w:rPr>
                  </w:pPr>
                </w:p>
                <w:p w14:paraId="217A8743" w14:textId="77777777" w:rsidR="003A401C" w:rsidRPr="003A401C" w:rsidRDefault="003A401C" w:rsidP="00A1008D">
                  <w:pPr>
                    <w:pStyle w:val="Graphic"/>
                    <w:rPr>
                      <w:rFonts w:ascii="Arial" w:hAnsi="Arial" w:cs="Arial"/>
                      <w:sz w:val="32"/>
                      <w:szCs w:val="32"/>
                    </w:rPr>
                  </w:pPr>
                </w:p>
                <w:p w14:paraId="74A3E180" w14:textId="77777777" w:rsidR="005B7866" w:rsidRDefault="005B7866" w:rsidP="00A1008D">
                  <w:pPr>
                    <w:pStyle w:val="Graphic"/>
                  </w:pPr>
                </w:p>
                <w:p w14:paraId="4E0EF0FC" w14:textId="77777777" w:rsidR="005B7866" w:rsidRDefault="005B7866" w:rsidP="00A1008D">
                  <w:pPr>
                    <w:pStyle w:val="Graphic"/>
                  </w:pPr>
                </w:p>
                <w:p w14:paraId="2E3FD0FC" w14:textId="77777777" w:rsidR="005B7866" w:rsidRDefault="005B7866" w:rsidP="00A1008D">
                  <w:pPr>
                    <w:pStyle w:val="Graphic"/>
                  </w:pPr>
                </w:p>
                <w:p w14:paraId="61411A6D" w14:textId="77777777" w:rsidR="005B7866" w:rsidRDefault="005B7866" w:rsidP="00A1008D">
                  <w:pPr>
                    <w:pStyle w:val="Graphic"/>
                  </w:pPr>
                </w:p>
                <w:p w14:paraId="199FC15C" w14:textId="77777777" w:rsidR="005B7866" w:rsidRDefault="005B7866" w:rsidP="00A1008D">
                  <w:pPr>
                    <w:pStyle w:val="Graphic"/>
                  </w:pPr>
                </w:p>
              </w:txbxContent>
            </v:textbox>
            <w10:wrap anchorx="page" anchory="page"/>
          </v:roundrect>
        </w:pict>
      </w:r>
      <w:r w:rsidR="005B7866" w:rsidRPr="003639FB">
        <w:br w:type="page"/>
      </w:r>
      <w:r>
        <w:rPr>
          <w:noProof/>
        </w:rPr>
        <w:lastRenderedPageBreak/>
        <w:pict w14:anchorId="763E1CFF">
          <v:shape id="_x0000_s1063" type="#_x0000_t202" style="position:absolute;margin-left:35.3pt;margin-top:39.75pt;width:536.95pt;height:249.55pt;z-index:14;mso-position-horizontal-relative:page;mso-position-vertical-relative:page" filled="f" stroked="f">
            <v:textbox style="mso-next-textbox:#_x0000_s1063" inset="0,0,0,0">
              <w:txbxContent>
                <w:p w14:paraId="1513AF36" w14:textId="777087E0" w:rsidR="005B7866" w:rsidRDefault="004C47CD" w:rsidP="00B77921">
                  <w:pPr>
                    <w:pStyle w:val="Heading1"/>
                    <w:rPr>
                      <w:rFonts w:ascii="Arial" w:hAnsi="Arial" w:cs="Arial"/>
                      <w:b/>
                      <w:color w:val="auto"/>
                    </w:rPr>
                  </w:pPr>
                  <w:r>
                    <w:rPr>
                      <w:rFonts w:ascii="Arial" w:hAnsi="Arial" w:cs="Arial"/>
                      <w:b/>
                      <w:color w:val="auto"/>
                    </w:rPr>
                    <w:t>MAINTAINING A HEADSTONE</w:t>
                  </w:r>
                  <w:r w:rsidR="000502F5">
                    <w:rPr>
                      <w:rFonts w:ascii="Arial" w:hAnsi="Arial" w:cs="Arial"/>
                      <w:b/>
                      <w:color w:val="auto"/>
                    </w:rPr>
                    <w:t xml:space="preserve">          BOARD OF TRUSTEES</w:t>
                  </w:r>
                </w:p>
                <w:p w14:paraId="3319831A" w14:textId="74C7577B" w:rsidR="000502F5" w:rsidRDefault="000502F5" w:rsidP="000502F5"/>
                <w:p w14:paraId="1C51A9CF" w14:textId="047C7378" w:rsidR="004C47CD" w:rsidRDefault="00033502" w:rsidP="004C47CD">
                  <w:pPr>
                    <w:rPr>
                      <w:sz w:val="28"/>
                      <w:szCs w:val="28"/>
                    </w:rPr>
                  </w:pPr>
                  <w:r>
                    <w:rPr>
                      <w:sz w:val="28"/>
                      <w:szCs w:val="28"/>
                    </w:rPr>
                    <w:t>A headstone should be cleaned and</w:t>
                  </w:r>
                  <w:r w:rsidR="000502F5">
                    <w:rPr>
                      <w:sz w:val="28"/>
                      <w:szCs w:val="28"/>
                    </w:rPr>
                    <w:t xml:space="preserve">                       Robert Burleigh</w:t>
                  </w:r>
                </w:p>
                <w:p w14:paraId="74EBC9DC" w14:textId="4FC7BA0B" w:rsidR="00033502" w:rsidRPr="000502F5" w:rsidRDefault="00033502" w:rsidP="004C47CD">
                  <w:r>
                    <w:rPr>
                      <w:sz w:val="28"/>
                      <w:szCs w:val="28"/>
                    </w:rPr>
                    <w:t>maintained.</w:t>
                  </w:r>
                  <w:r w:rsidR="000266C4">
                    <w:rPr>
                      <w:sz w:val="28"/>
                      <w:szCs w:val="28"/>
                    </w:rPr>
                    <w:t xml:space="preserve">  Since many of you do not</w:t>
                  </w:r>
                  <w:r w:rsidR="000502F5">
                    <w:rPr>
                      <w:sz w:val="28"/>
                      <w:szCs w:val="28"/>
                    </w:rPr>
                    <w:t xml:space="preserve">                  Kyle </w:t>
                  </w:r>
                  <w:proofErr w:type="spellStart"/>
                  <w:r w:rsidR="000502F5">
                    <w:rPr>
                      <w:sz w:val="28"/>
                      <w:szCs w:val="28"/>
                    </w:rPr>
                    <w:t>Gerth</w:t>
                  </w:r>
                  <w:proofErr w:type="spellEnd"/>
                </w:p>
                <w:p w14:paraId="09D5540F" w14:textId="59A24357" w:rsidR="000266C4" w:rsidRDefault="000266C4" w:rsidP="004C47CD">
                  <w:pPr>
                    <w:rPr>
                      <w:sz w:val="28"/>
                      <w:szCs w:val="28"/>
                    </w:rPr>
                  </w:pPr>
                  <w:r>
                    <w:rPr>
                      <w:sz w:val="28"/>
                      <w:szCs w:val="28"/>
                    </w:rPr>
                    <w:t>live in the area, we want you to know</w:t>
                  </w:r>
                  <w:r w:rsidR="000502F5">
                    <w:rPr>
                      <w:sz w:val="28"/>
                      <w:szCs w:val="28"/>
                    </w:rPr>
                    <w:t xml:space="preserve">                   Paul Foster</w:t>
                  </w:r>
                </w:p>
                <w:p w14:paraId="7E11122D" w14:textId="59057F55" w:rsidR="000266C4" w:rsidRDefault="000266C4" w:rsidP="004C47CD">
                  <w:pPr>
                    <w:rPr>
                      <w:sz w:val="28"/>
                      <w:szCs w:val="28"/>
                    </w:rPr>
                  </w:pPr>
                  <w:r>
                    <w:rPr>
                      <w:sz w:val="28"/>
                      <w:szCs w:val="28"/>
                    </w:rPr>
                    <w:t>that you can get a free quote to have</w:t>
                  </w:r>
                  <w:r w:rsidR="000502F5">
                    <w:rPr>
                      <w:sz w:val="28"/>
                      <w:szCs w:val="28"/>
                    </w:rPr>
                    <w:t xml:space="preserve">                   William Wood</w:t>
                  </w:r>
                </w:p>
                <w:p w14:paraId="725C06AE" w14:textId="409AC32C" w:rsidR="000266C4" w:rsidRDefault="000266C4" w:rsidP="004C47CD">
                  <w:pPr>
                    <w:rPr>
                      <w:sz w:val="28"/>
                      <w:szCs w:val="28"/>
                    </w:rPr>
                  </w:pPr>
                  <w:r>
                    <w:rPr>
                      <w:sz w:val="28"/>
                      <w:szCs w:val="28"/>
                    </w:rPr>
                    <w:t>your headstone cleaned.  Call the</w:t>
                  </w:r>
                  <w:r w:rsidR="000502F5">
                    <w:rPr>
                      <w:sz w:val="28"/>
                      <w:szCs w:val="28"/>
                    </w:rPr>
                    <w:t xml:space="preserve">                         Henry Hudson</w:t>
                  </w:r>
                </w:p>
                <w:p w14:paraId="4E4B5CCE" w14:textId="7884EE4A" w:rsidR="000266C4" w:rsidRDefault="000266C4" w:rsidP="004C47CD">
                  <w:pPr>
                    <w:rPr>
                      <w:sz w:val="28"/>
                      <w:szCs w:val="28"/>
                    </w:rPr>
                  </w:pPr>
                  <w:r>
                    <w:rPr>
                      <w:sz w:val="28"/>
                      <w:szCs w:val="28"/>
                    </w:rPr>
                    <w:t>cemetery house, 315-592-7338 and</w:t>
                  </w:r>
                  <w:r w:rsidR="000502F5">
                    <w:rPr>
                      <w:sz w:val="28"/>
                      <w:szCs w:val="28"/>
                    </w:rPr>
                    <w:t xml:space="preserve">                       Adele Sheldon</w:t>
                  </w:r>
                </w:p>
                <w:p w14:paraId="1503056D" w14:textId="1F337410" w:rsidR="000266C4" w:rsidRDefault="000266C4" w:rsidP="004C47CD">
                  <w:pPr>
                    <w:rPr>
                      <w:sz w:val="28"/>
                      <w:szCs w:val="28"/>
                    </w:rPr>
                  </w:pPr>
                  <w:r>
                    <w:rPr>
                      <w:sz w:val="28"/>
                      <w:szCs w:val="28"/>
                    </w:rPr>
                    <w:t>Dave Smith, cemetery superintendent</w:t>
                  </w:r>
                  <w:r w:rsidR="000502F5">
                    <w:rPr>
                      <w:sz w:val="28"/>
                      <w:szCs w:val="28"/>
                    </w:rPr>
                    <w:t xml:space="preserve">                   Rosemary Scott</w:t>
                  </w:r>
                </w:p>
                <w:p w14:paraId="1D691B72" w14:textId="1A53671B" w:rsidR="000266C4" w:rsidRPr="004C47CD" w:rsidRDefault="000266C4" w:rsidP="004C47CD">
                  <w:pPr>
                    <w:rPr>
                      <w:sz w:val="28"/>
                      <w:szCs w:val="28"/>
                    </w:rPr>
                  </w:pPr>
                  <w:r>
                    <w:rPr>
                      <w:sz w:val="28"/>
                      <w:szCs w:val="28"/>
                    </w:rPr>
                    <w:t>will be glad to work with you on a quote.</w:t>
                  </w:r>
                  <w:r w:rsidR="000502F5">
                    <w:rPr>
                      <w:sz w:val="28"/>
                      <w:szCs w:val="28"/>
                    </w:rPr>
                    <w:t xml:space="preserve">               </w:t>
                  </w:r>
                </w:p>
                <w:p w14:paraId="385AEEFE" w14:textId="63DF1F3D" w:rsidR="004C47CD" w:rsidRDefault="000502F5" w:rsidP="004C47CD">
                  <w:pPr>
                    <w:rPr>
                      <w:sz w:val="32"/>
                      <w:szCs w:val="32"/>
                    </w:rPr>
                  </w:pPr>
                  <w:r>
                    <w:t xml:space="preserve">                                                                                    </w:t>
                  </w:r>
                  <w:r>
                    <w:rPr>
                      <w:sz w:val="32"/>
                      <w:szCs w:val="32"/>
                    </w:rPr>
                    <w:t xml:space="preserve">These volunteers give of </w:t>
                  </w:r>
                  <w:proofErr w:type="gramStart"/>
                  <w:r>
                    <w:rPr>
                      <w:sz w:val="32"/>
                      <w:szCs w:val="32"/>
                    </w:rPr>
                    <w:t>their</w:t>
                  </w:r>
                  <w:proofErr w:type="gramEnd"/>
                </w:p>
                <w:p w14:paraId="110BA1FB" w14:textId="77777777" w:rsidR="004436C5" w:rsidRDefault="000266C4" w:rsidP="004C47CD">
                  <w:pPr>
                    <w:rPr>
                      <w:b/>
                      <w:sz w:val="28"/>
                      <w:szCs w:val="28"/>
                    </w:rPr>
                  </w:pPr>
                  <w:r>
                    <w:rPr>
                      <w:b/>
                      <w:sz w:val="28"/>
                      <w:szCs w:val="28"/>
                    </w:rPr>
                    <w:t>Also, if you need any bushes or</w:t>
                  </w:r>
                  <w:r w:rsidR="004436C5">
                    <w:rPr>
                      <w:b/>
                      <w:sz w:val="28"/>
                      <w:szCs w:val="28"/>
                    </w:rPr>
                    <w:t xml:space="preserve">                        time and passion for the cemetery</w:t>
                  </w:r>
                </w:p>
                <w:p w14:paraId="7C1F8475" w14:textId="181CD18A" w:rsidR="004C47CD" w:rsidRDefault="000266C4" w:rsidP="004C47CD">
                  <w:pPr>
                    <w:rPr>
                      <w:b/>
                      <w:sz w:val="28"/>
                      <w:szCs w:val="28"/>
                    </w:rPr>
                  </w:pPr>
                  <w:r>
                    <w:rPr>
                      <w:b/>
                      <w:sz w:val="28"/>
                      <w:szCs w:val="28"/>
                    </w:rPr>
                    <w:t>shrubs trimmed or removed, Dave</w:t>
                  </w:r>
                  <w:r w:rsidR="004436C5">
                    <w:rPr>
                      <w:b/>
                      <w:sz w:val="28"/>
                      <w:szCs w:val="28"/>
                    </w:rPr>
                    <w:t xml:space="preserve">                                     </w:t>
                  </w:r>
                </w:p>
                <w:p w14:paraId="08C264BA" w14:textId="036C29E7" w:rsidR="000266C4" w:rsidRPr="000266C4" w:rsidRDefault="000266C4" w:rsidP="004C47CD">
                  <w:pPr>
                    <w:rPr>
                      <w:b/>
                      <w:sz w:val="28"/>
                      <w:szCs w:val="28"/>
                    </w:rPr>
                  </w:pPr>
                  <w:r>
                    <w:rPr>
                      <w:b/>
                      <w:sz w:val="28"/>
                      <w:szCs w:val="28"/>
                    </w:rPr>
                    <w:t>Smith is the person to call.</w:t>
                  </w:r>
                  <w:r w:rsidR="004436C5">
                    <w:rPr>
                      <w:b/>
                      <w:sz w:val="28"/>
                      <w:szCs w:val="28"/>
                    </w:rPr>
                    <w:t xml:space="preserve">                               resting place.</w:t>
                  </w:r>
                </w:p>
                <w:p w14:paraId="753D0E38" w14:textId="2F6505D2" w:rsidR="004C47CD" w:rsidRPr="004C47CD" w:rsidRDefault="004C47CD" w:rsidP="004C47CD"/>
              </w:txbxContent>
            </v:textbox>
            <w10:wrap anchorx="page" anchory="page"/>
          </v:shape>
        </w:pict>
      </w:r>
      <w:r>
        <w:rPr>
          <w:noProof/>
        </w:rPr>
        <w:pict w14:anchorId="4FB2AC02">
          <v:shape id="_x0000_s1300" type="#_x0000_t202" style="position:absolute;margin-left:182.25pt;margin-top:1in;width:47.5pt;height:63.35pt;z-index:37;mso-position-horizontal-relative:page;mso-position-vertical-relative:page" filled="f" stroked="f">
            <v:textbox style="mso-next-textbox:#_x0000_s1300" inset="0,0,0,0">
              <w:txbxContent>
                <w:p w14:paraId="15D21372" w14:textId="77777777" w:rsidR="00AC649D" w:rsidRPr="00FC56C6" w:rsidRDefault="00AC649D" w:rsidP="00591188">
                  <w:pPr>
                    <w:pStyle w:val="JumpFrom"/>
                  </w:pPr>
                </w:p>
              </w:txbxContent>
            </v:textbox>
            <w10:wrap anchorx="page" anchory="page"/>
          </v:shape>
        </w:pict>
      </w:r>
      <w:r>
        <w:rPr>
          <w:noProof/>
        </w:rPr>
        <w:pict w14:anchorId="5CAAB064">
          <v:shape id="_x0000_s1265" type="#_x0000_t202" style="position:absolute;margin-left:622.8pt;margin-top:119.05pt;width:71.4pt;height:92pt;z-index:31;mso-position-horizontal-relative:page;mso-position-vertical-relative:page" filled="f" strokecolor="#663">
            <v:textbox style="mso-next-textbox:#_x0000_s1265">
              <w:txbxContent>
                <w:p w14:paraId="40727C6C" w14:textId="77777777" w:rsidR="005B7866" w:rsidRPr="0085574A" w:rsidRDefault="005B7866" w:rsidP="00A1008D">
                  <w:pPr>
                    <w:pStyle w:val="Graphic"/>
                  </w:pPr>
                </w:p>
                <w:p w14:paraId="031C1CB8" w14:textId="77777777" w:rsidR="005B7866" w:rsidRDefault="005B7866" w:rsidP="00A1008D">
                  <w:pPr>
                    <w:pStyle w:val="Graphic"/>
                  </w:pPr>
                </w:p>
              </w:txbxContent>
            </v:textbox>
            <w10:wrap anchorx="page" anchory="page"/>
          </v:shape>
        </w:pict>
      </w:r>
      <w:r>
        <w:rPr>
          <w:noProof/>
        </w:rPr>
        <w:pict w14:anchorId="2FBF4511">
          <v:shape id="_x0000_s1295" type="#_x0000_t202" style="position:absolute;margin-left:317.25pt;margin-top:734.25pt;width:252pt;height:15.35pt;z-index:34;mso-position-horizontal-relative:page;mso-position-vertical-relative:page" filled="f" stroked="f">
            <v:textbox style="mso-next-textbox:#_x0000_s1295;mso-fit-shape-to-text:t" inset="0,0,0,0">
              <w:txbxContent>
                <w:p w14:paraId="37AE9264" w14:textId="77777777" w:rsidR="00CD0415" w:rsidRDefault="00CD0415" w:rsidP="005B617D">
                  <w:pPr>
                    <w:pStyle w:val="JumpTo"/>
                    <w:jc w:val="left"/>
                  </w:pPr>
                </w:p>
              </w:txbxContent>
            </v:textbox>
            <w10:wrap anchorx="page" anchory="page"/>
          </v:shape>
        </w:pict>
      </w:r>
      <w:r>
        <w:rPr>
          <w:noProof/>
        </w:rPr>
        <w:pict w14:anchorId="57C95A3E">
          <v:shape id="_x0000_s1298" type="#_x0000_t202" style="position:absolute;margin-left:317.25pt;margin-top:408pt;width:252pt;height:15.35pt;z-index:35;mso-position-horizontal-relative:page;mso-position-vertical-relative:page" filled="f" stroked="f">
            <v:textbox style="mso-next-textbox:#_x0000_s1298;mso-fit-shape-to-text:t" inset="0,0,0,0">
              <w:txbxContent>
                <w:p w14:paraId="1F2A73A6" w14:textId="77777777" w:rsidR="00F75C5E" w:rsidRDefault="00F75C5E" w:rsidP="005B617D">
                  <w:pPr>
                    <w:pStyle w:val="JumpTo"/>
                    <w:jc w:val="left"/>
                  </w:pPr>
                </w:p>
              </w:txbxContent>
            </v:textbox>
            <w10:wrap anchorx="page" anchory="page"/>
          </v:shape>
        </w:pict>
      </w:r>
      <w:r>
        <w:rPr>
          <w:noProof/>
        </w:rPr>
        <w:pict w14:anchorId="6297D7C9">
          <v:shape id="_x0000_s1065" type="#_x0000_t202" style="position:absolute;margin-left:35.3pt;margin-top:443.2pt;width:519pt;height:35.1pt;z-index:15;mso-position-horizontal-relative:page;mso-position-vertical-relative:page" filled="f" stroked="f">
            <v:textbox style="mso-next-textbox:#_x0000_s1065" inset="0,0,0,0">
              <w:txbxContent>
                <w:p w14:paraId="27D01CFA" w14:textId="77777777" w:rsidR="005B7866" w:rsidRDefault="005B7866" w:rsidP="00B77921">
                  <w:pPr>
                    <w:pStyle w:val="Heading1"/>
                  </w:pPr>
                </w:p>
                <w:p w14:paraId="75F46A73" w14:textId="77777777" w:rsidR="009A0DBA" w:rsidRPr="009A0DBA" w:rsidRDefault="009A0DBA" w:rsidP="009A0DBA"/>
              </w:txbxContent>
            </v:textbox>
            <w10:wrap anchorx="page" anchory="page"/>
          </v:shape>
        </w:pict>
      </w:r>
      <w:r>
        <w:rPr>
          <w:noProof/>
        </w:rPr>
        <w:pict w14:anchorId="2BEE0745">
          <v:shape id="_x0000_s1322" type="#_x0000_t202" style="position:absolute;margin-left:35.3pt;margin-top:465.85pt;width:153pt;height:14.8pt;z-index:41;mso-position-horizontal-relative:page;mso-position-vertical-relative:page" filled="f" stroked="f">
            <v:textbox style="mso-next-textbox:#_x0000_s1322" inset="0,0,0,0">
              <w:txbxContent>
                <w:p w14:paraId="77B7F695" w14:textId="77777777" w:rsidR="0013574C" w:rsidRDefault="0013574C" w:rsidP="0013574C"/>
                <w:p w14:paraId="677BACDC" w14:textId="77777777" w:rsidR="005B7866" w:rsidRDefault="005B7866" w:rsidP="0013574C">
                  <w:pPr>
                    <w:pStyle w:val="BodyText"/>
                  </w:pPr>
                </w:p>
                <w:p w14:paraId="0EA36225" w14:textId="77777777" w:rsidR="005B7866" w:rsidRDefault="005B7866" w:rsidP="0013574C"/>
              </w:txbxContent>
            </v:textbox>
            <w10:wrap anchorx="page" anchory="page"/>
          </v:shape>
        </w:pict>
      </w:r>
      <w:r>
        <w:rPr>
          <w:noProof/>
        </w:rPr>
        <w:pict w14:anchorId="6599B7A2">
          <v:shape id="_x0000_s1188" type="#_x0000_t202" style="position:absolute;margin-left:43pt;margin-top:98pt;width:7.2pt;height:7.2pt;z-index:27;visibility:hidden;mso-position-horizontal-relative:page;mso-position-vertical-relative:page" filled="f" stroked="f">
            <v:textbox style="mso-next-textbox:#_x0000_s1188" inset="0,0,0,0">
              <w:txbxContent>
                <w:p w14:paraId="62C3143D" w14:textId="77777777" w:rsidR="005B7866" w:rsidRDefault="005B7866" w:rsidP="000B49FE">
                  <w:pPr>
                    <w:pStyle w:val="BodyText"/>
                  </w:pPr>
                </w:p>
              </w:txbxContent>
            </v:textbox>
            <w10:wrap anchorx="page" anchory="page"/>
          </v:shape>
        </w:pict>
      </w:r>
      <w:r>
        <w:rPr>
          <w:noProof/>
        </w:rPr>
        <w:pict w14:anchorId="5526AC53">
          <v:shape id="_x0000_s1192" type="#_x0000_t202" style="position:absolute;margin-left:43.2pt;margin-top:451pt;width:7.2pt;height:7.2pt;z-index:28;visibility:hidden;mso-position-horizontal-relative:page;mso-position-vertical-relative:page" filled="f" stroked="f">
            <v:textbox style="mso-next-textbox:#_x0000_s1192" inset="0,0,0,0">
              <w:txbxContent>
                <w:p w14:paraId="34B51444" w14:textId="77777777" w:rsidR="005B7866" w:rsidRDefault="005B7866" w:rsidP="000B49FE">
                  <w:pPr>
                    <w:pStyle w:val="BodyText"/>
                  </w:pPr>
                </w:p>
              </w:txbxContent>
            </v:textbox>
            <w10:wrap anchorx="page" anchory="page"/>
          </v:shape>
        </w:pict>
      </w:r>
      <w:r w:rsidR="009325F8">
        <w:rPr>
          <w:noProof/>
        </w:rPr>
        <w:t xml:space="preserve">                                                                </w:t>
      </w:r>
      <w:r w:rsidR="000502F5">
        <w:rPr>
          <w:noProof/>
        </w:rPr>
        <w:t xml:space="preserve">         </w:t>
      </w:r>
    </w:p>
    <w:p w14:paraId="0DF7FED8" w14:textId="77777777" w:rsidR="008D59EC" w:rsidRDefault="008D59EC" w:rsidP="009325F8">
      <w:pPr>
        <w:rPr>
          <w:b/>
          <w:noProof/>
          <w:sz w:val="32"/>
          <w:szCs w:val="32"/>
        </w:rPr>
      </w:pPr>
    </w:p>
    <w:p w14:paraId="1F7C4030" w14:textId="53250608" w:rsidR="00F46A71" w:rsidRDefault="00F46A71" w:rsidP="00F46A71">
      <w:pPr>
        <w:jc w:val="center"/>
        <w:rPr>
          <w:b/>
          <w:noProof/>
          <w:sz w:val="32"/>
          <w:szCs w:val="32"/>
        </w:rPr>
      </w:pPr>
      <w:r>
        <w:rPr>
          <w:b/>
          <w:noProof/>
          <w:sz w:val="32"/>
          <w:szCs w:val="32"/>
        </w:rPr>
        <w:t xml:space="preserve">                                                  </w:t>
      </w:r>
    </w:p>
    <w:p w14:paraId="15BAE552" w14:textId="04CA2D3C" w:rsidR="008D59EC" w:rsidRDefault="00F46A71" w:rsidP="00F46A71">
      <w:pPr>
        <w:jc w:val="center"/>
        <w:rPr>
          <w:b/>
          <w:noProof/>
          <w:sz w:val="32"/>
          <w:szCs w:val="32"/>
        </w:rPr>
      </w:pPr>
      <w:r>
        <w:rPr>
          <w:b/>
          <w:noProof/>
          <w:sz w:val="32"/>
          <w:szCs w:val="32"/>
        </w:rPr>
        <w:t xml:space="preserve">                                       </w:t>
      </w:r>
    </w:p>
    <w:p w14:paraId="0AA97008" w14:textId="14698C6B" w:rsidR="00F46A71" w:rsidRDefault="00F46A71" w:rsidP="00F46A71">
      <w:pPr>
        <w:jc w:val="center"/>
        <w:rPr>
          <w:b/>
          <w:noProof/>
          <w:sz w:val="32"/>
          <w:szCs w:val="32"/>
        </w:rPr>
      </w:pPr>
      <w:r>
        <w:rPr>
          <w:b/>
          <w:noProof/>
          <w:sz w:val="32"/>
          <w:szCs w:val="32"/>
        </w:rPr>
        <w:t xml:space="preserve">  </w:t>
      </w:r>
    </w:p>
    <w:p w14:paraId="303CACF4" w14:textId="568CD9CB" w:rsidR="00F46A71" w:rsidRDefault="00F46A71" w:rsidP="00F46A71">
      <w:pPr>
        <w:jc w:val="center"/>
        <w:rPr>
          <w:b/>
          <w:noProof/>
          <w:sz w:val="32"/>
          <w:szCs w:val="32"/>
        </w:rPr>
      </w:pPr>
      <w:r>
        <w:rPr>
          <w:b/>
          <w:noProof/>
          <w:sz w:val="32"/>
          <w:szCs w:val="32"/>
        </w:rPr>
        <w:t xml:space="preserve">                                           </w:t>
      </w:r>
    </w:p>
    <w:p w14:paraId="7E628A21" w14:textId="255A01FC" w:rsidR="00F46A71" w:rsidRDefault="00F46A71" w:rsidP="00F46A71">
      <w:pPr>
        <w:jc w:val="center"/>
        <w:rPr>
          <w:b/>
          <w:noProof/>
          <w:sz w:val="32"/>
          <w:szCs w:val="32"/>
        </w:rPr>
      </w:pPr>
    </w:p>
    <w:p w14:paraId="68AEEC31" w14:textId="5F7FD985" w:rsidR="00F46A71" w:rsidRDefault="00F46A71" w:rsidP="00F46A71">
      <w:pPr>
        <w:jc w:val="center"/>
        <w:rPr>
          <w:b/>
          <w:noProof/>
          <w:sz w:val="32"/>
          <w:szCs w:val="32"/>
        </w:rPr>
      </w:pPr>
      <w:r>
        <w:rPr>
          <w:b/>
          <w:noProof/>
          <w:sz w:val="32"/>
          <w:szCs w:val="32"/>
        </w:rPr>
        <w:t xml:space="preserve">                                                </w:t>
      </w:r>
    </w:p>
    <w:p w14:paraId="5E67EF4E" w14:textId="76C372E6" w:rsidR="00F46A71" w:rsidRDefault="004436C5" w:rsidP="00F46A71">
      <w:pPr>
        <w:jc w:val="center"/>
        <w:rPr>
          <w:b/>
          <w:noProof/>
          <w:sz w:val="32"/>
          <w:szCs w:val="32"/>
        </w:rPr>
      </w:pPr>
      <w:r>
        <w:rPr>
          <w:b/>
          <w:noProof/>
          <w:sz w:val="32"/>
          <w:szCs w:val="32"/>
        </w:rPr>
        <w:t xml:space="preserve">                                               </w:t>
      </w:r>
    </w:p>
    <w:p w14:paraId="090AECE7" w14:textId="54EEE649" w:rsidR="00F46A71" w:rsidRDefault="00F46A71" w:rsidP="00F46A71">
      <w:pPr>
        <w:jc w:val="center"/>
        <w:rPr>
          <w:b/>
          <w:noProof/>
          <w:sz w:val="32"/>
          <w:szCs w:val="32"/>
        </w:rPr>
      </w:pPr>
      <w:r>
        <w:rPr>
          <w:b/>
          <w:noProof/>
          <w:sz w:val="32"/>
          <w:szCs w:val="32"/>
        </w:rPr>
        <w:t xml:space="preserve">        </w:t>
      </w:r>
      <w:r w:rsidR="004436C5">
        <w:rPr>
          <w:b/>
          <w:noProof/>
          <w:sz w:val="32"/>
          <w:szCs w:val="32"/>
        </w:rPr>
        <w:t xml:space="preserve">                                          to</w:t>
      </w:r>
      <w:r>
        <w:rPr>
          <w:b/>
          <w:noProof/>
          <w:sz w:val="32"/>
          <w:szCs w:val="32"/>
        </w:rPr>
        <w:t xml:space="preserve"> </w:t>
      </w:r>
      <w:r w:rsidR="004436C5">
        <w:rPr>
          <w:b/>
          <w:noProof/>
          <w:sz w:val="32"/>
          <w:szCs w:val="32"/>
        </w:rPr>
        <w:t xml:space="preserve">maintain a beautiful                          </w:t>
      </w:r>
      <w:r>
        <w:rPr>
          <w:b/>
          <w:noProof/>
          <w:sz w:val="32"/>
          <w:szCs w:val="32"/>
        </w:rPr>
        <w:t xml:space="preserve">                                    </w:t>
      </w:r>
    </w:p>
    <w:p w14:paraId="2BDAC961" w14:textId="036C4923" w:rsidR="008D59EC" w:rsidRPr="00F46A71" w:rsidRDefault="008D59EC" w:rsidP="009325F8">
      <w:pPr>
        <w:rPr>
          <w:b/>
          <w:noProof/>
          <w:sz w:val="32"/>
          <w:szCs w:val="32"/>
        </w:rPr>
      </w:pPr>
    </w:p>
    <w:p w14:paraId="08769596" w14:textId="669A0D99" w:rsidR="00C40A90" w:rsidRPr="00525075" w:rsidRDefault="009325F8" w:rsidP="00525075">
      <w:pPr>
        <w:rPr>
          <w:b/>
          <w:noProof/>
        </w:rPr>
      </w:pPr>
      <w:r w:rsidRPr="00F46A71">
        <w:rPr>
          <w:b/>
          <w:noProof/>
        </w:rPr>
        <w:t xml:space="preserve"> </w:t>
      </w:r>
      <w:r w:rsidR="0026131F" w:rsidRPr="00F46A71">
        <w:rPr>
          <w:b/>
          <w:noProof/>
        </w:rPr>
        <w:t xml:space="preserve"> </w:t>
      </w:r>
      <w:r w:rsidRPr="00F46A71">
        <w:rPr>
          <w:b/>
          <w:noProof/>
        </w:rPr>
        <w:t xml:space="preserve">  </w:t>
      </w:r>
    </w:p>
    <w:p w14:paraId="3659E953" w14:textId="77777777" w:rsidR="004436C5" w:rsidRDefault="004436C5" w:rsidP="00924DB8">
      <w:pPr>
        <w:tabs>
          <w:tab w:val="left" w:pos="5304"/>
        </w:tabs>
        <w:rPr>
          <w:rFonts w:ascii="Engravers MT" w:hAnsi="Engravers MT"/>
          <w:b/>
          <w:sz w:val="32"/>
          <w:szCs w:val="32"/>
        </w:rPr>
      </w:pPr>
    </w:p>
    <w:p w14:paraId="6817A5B2" w14:textId="4023BEC2" w:rsidR="000620BF" w:rsidRDefault="000620BF" w:rsidP="00924DB8">
      <w:pPr>
        <w:tabs>
          <w:tab w:val="left" w:pos="5304"/>
        </w:tabs>
        <w:rPr>
          <w:rFonts w:ascii="Engravers MT" w:hAnsi="Engravers MT"/>
          <w:b/>
          <w:sz w:val="32"/>
          <w:szCs w:val="32"/>
        </w:rPr>
      </w:pPr>
      <w:r>
        <w:rPr>
          <w:rFonts w:ascii="Engravers MT" w:hAnsi="Engravers MT"/>
          <w:b/>
          <w:sz w:val="32"/>
          <w:szCs w:val="32"/>
        </w:rPr>
        <w:t>HOW THIS PAST YEAR FROM SPRING 2018 TO SPRING 2019 HAS FLOWN.  AS THE SEASONS CHANGE, SO DO OUR LIVES.</w:t>
      </w:r>
      <w:r w:rsidR="004D00B8">
        <w:rPr>
          <w:rFonts w:ascii="Engravers MT" w:hAnsi="Engravers MT"/>
          <w:b/>
          <w:sz w:val="32"/>
          <w:szCs w:val="32"/>
        </w:rPr>
        <w:t xml:space="preserve">  WE ARE HAVING SOME CHANGES AT THE CEMETERY THAT NEED YOUR HELP.</w:t>
      </w:r>
    </w:p>
    <w:p w14:paraId="43FF8583" w14:textId="59732709" w:rsidR="004D00B8" w:rsidRDefault="004D00B8" w:rsidP="004D00B8">
      <w:pPr>
        <w:tabs>
          <w:tab w:val="left" w:pos="5304"/>
        </w:tabs>
        <w:rPr>
          <w:rFonts w:ascii="Engravers MT" w:hAnsi="Engravers MT"/>
          <w:b/>
          <w:sz w:val="32"/>
          <w:szCs w:val="32"/>
        </w:rPr>
      </w:pPr>
      <w:r>
        <w:rPr>
          <w:rFonts w:ascii="Engravers MT" w:hAnsi="Engravers MT"/>
          <w:b/>
          <w:sz w:val="32"/>
          <w:szCs w:val="32"/>
        </w:rPr>
        <w:t>WE NEED NEW MEMBERS TO SERVE ON THE CEMETERY BOARD.  PRESENTLY, YOU HAVE TO OWN A LOT TO BE ON THE BOARD AS IT IS FELT THAT YOU WOULD BE MORE INTERESTED IN THE WELL BEING OF THE CEMETERY.  IF YOU ARE INTERESTED, PLEASE CONTACT THE OFFICE AT 315-592-7338</w:t>
      </w:r>
    </w:p>
    <w:p w14:paraId="15037375" w14:textId="437FCAD2" w:rsidR="004D00B8" w:rsidRDefault="004D00B8" w:rsidP="004D00B8">
      <w:pPr>
        <w:tabs>
          <w:tab w:val="left" w:pos="5304"/>
        </w:tabs>
        <w:ind w:left="1080"/>
        <w:rPr>
          <w:rFonts w:ascii="Engravers MT" w:hAnsi="Engravers MT"/>
          <w:b/>
          <w:sz w:val="32"/>
          <w:szCs w:val="32"/>
        </w:rPr>
      </w:pPr>
    </w:p>
    <w:p w14:paraId="26AF1D41" w14:textId="67903B73" w:rsidR="000620BF" w:rsidRDefault="004D00B8" w:rsidP="00924DB8">
      <w:pPr>
        <w:tabs>
          <w:tab w:val="left" w:pos="5304"/>
        </w:tabs>
        <w:rPr>
          <w:rFonts w:ascii="Engravers MT" w:hAnsi="Engravers MT"/>
          <w:b/>
          <w:sz w:val="32"/>
          <w:szCs w:val="32"/>
        </w:rPr>
      </w:pPr>
      <w:r>
        <w:rPr>
          <w:rFonts w:ascii="Engravers MT" w:hAnsi="Engravers MT"/>
          <w:b/>
          <w:sz w:val="32"/>
          <w:szCs w:val="32"/>
        </w:rPr>
        <w:t xml:space="preserve">ONE MORE PROBLEM IS OUR BEAUTIFUL VERY OLD OAK TREES.  WE NEED TO HAVE THE DEAD WOOD IN THE TREES CUT OUT.  </w:t>
      </w:r>
      <w:r w:rsidR="00ED17CA">
        <w:rPr>
          <w:rFonts w:ascii="Engravers MT" w:hAnsi="Engravers MT"/>
          <w:b/>
          <w:sz w:val="32"/>
          <w:szCs w:val="32"/>
        </w:rPr>
        <w:t xml:space="preserve">THIS MUST BE DONE BY PROFESSIONALS.  </w:t>
      </w:r>
      <w:r>
        <w:rPr>
          <w:rFonts w:ascii="Engravers MT" w:hAnsi="Engravers MT"/>
          <w:b/>
          <w:sz w:val="32"/>
          <w:szCs w:val="32"/>
        </w:rPr>
        <w:t>WE ARE ASKING FOR DONATIONS FOR THIS PURPOSE.  PLEASE MARK THE ATTACHED SHEET IF YOU CAN HELP.</w:t>
      </w:r>
    </w:p>
    <w:p w14:paraId="234599A3" w14:textId="77777777" w:rsidR="004436C5" w:rsidRDefault="004436C5" w:rsidP="00924DB8">
      <w:pPr>
        <w:tabs>
          <w:tab w:val="left" w:pos="5304"/>
        </w:tabs>
        <w:rPr>
          <w:rFonts w:ascii="Engravers MT" w:hAnsi="Engravers MT"/>
          <w:b/>
          <w:sz w:val="32"/>
          <w:szCs w:val="32"/>
        </w:rPr>
      </w:pPr>
    </w:p>
    <w:p w14:paraId="2EAE4415" w14:textId="57C06E97" w:rsidR="00525075" w:rsidRDefault="00804EAD" w:rsidP="00924DB8">
      <w:pPr>
        <w:tabs>
          <w:tab w:val="left" w:pos="5304"/>
        </w:tabs>
        <w:rPr>
          <w:rFonts w:ascii="Engravers MT" w:hAnsi="Engravers MT"/>
          <w:b/>
          <w:sz w:val="32"/>
          <w:szCs w:val="32"/>
        </w:rPr>
      </w:pPr>
      <w:r>
        <w:rPr>
          <w:rFonts w:ascii="Engravers MT" w:hAnsi="Engravers MT"/>
          <w:b/>
          <w:sz w:val="32"/>
          <w:szCs w:val="32"/>
        </w:rPr>
        <w:t>O</w:t>
      </w:r>
      <w:r w:rsidR="00525075">
        <w:rPr>
          <w:rFonts w:ascii="Engravers MT" w:hAnsi="Engravers MT"/>
          <w:b/>
          <w:sz w:val="32"/>
          <w:szCs w:val="32"/>
        </w:rPr>
        <w:t>ur theme for 20</w:t>
      </w:r>
      <w:r w:rsidR="00ED17CA">
        <w:rPr>
          <w:rFonts w:ascii="Engravers MT" w:hAnsi="Engravers MT"/>
          <w:b/>
          <w:sz w:val="32"/>
          <w:szCs w:val="32"/>
        </w:rPr>
        <w:t>18</w:t>
      </w:r>
      <w:r w:rsidR="00525075">
        <w:rPr>
          <w:rFonts w:ascii="Engravers MT" w:hAnsi="Engravers MT"/>
          <w:b/>
          <w:sz w:val="32"/>
          <w:szCs w:val="32"/>
        </w:rPr>
        <w:t xml:space="preserve"> </w:t>
      </w:r>
      <w:r w:rsidR="00ED17CA">
        <w:rPr>
          <w:rFonts w:ascii="Engravers MT" w:hAnsi="Engravers MT"/>
          <w:b/>
          <w:sz w:val="32"/>
          <w:szCs w:val="32"/>
        </w:rPr>
        <w:t>WAS</w:t>
      </w:r>
      <w:r w:rsidR="00525075">
        <w:rPr>
          <w:rFonts w:ascii="Engravers MT" w:hAnsi="Engravers MT"/>
          <w:b/>
          <w:sz w:val="32"/>
          <w:szCs w:val="32"/>
        </w:rPr>
        <w:t>:</w:t>
      </w:r>
    </w:p>
    <w:p w14:paraId="370FF112" w14:textId="79A01DF2" w:rsidR="00525075" w:rsidRDefault="00525075" w:rsidP="00924DB8">
      <w:pPr>
        <w:tabs>
          <w:tab w:val="left" w:pos="5304"/>
        </w:tabs>
        <w:rPr>
          <w:rFonts w:ascii="Engravers MT" w:hAnsi="Engravers MT"/>
          <w:b/>
          <w:sz w:val="32"/>
          <w:szCs w:val="32"/>
        </w:rPr>
      </w:pPr>
    </w:p>
    <w:p w14:paraId="0EA9C806" w14:textId="06C8A7B0" w:rsidR="00525075" w:rsidRDefault="00525075" w:rsidP="00924DB8">
      <w:pPr>
        <w:tabs>
          <w:tab w:val="left" w:pos="5304"/>
        </w:tabs>
        <w:rPr>
          <w:rFonts w:ascii="Engravers MT" w:hAnsi="Engravers MT"/>
          <w:b/>
          <w:sz w:val="32"/>
          <w:szCs w:val="32"/>
        </w:rPr>
      </w:pPr>
      <w:r>
        <w:rPr>
          <w:rFonts w:ascii="Engravers MT" w:hAnsi="Engravers MT"/>
          <w:b/>
          <w:sz w:val="32"/>
          <w:szCs w:val="32"/>
        </w:rPr>
        <w:t xml:space="preserve">“Catch the vision and join our mission to save the cemetery house of 1872 at mt. </w:t>
      </w:r>
      <w:proofErr w:type="spellStart"/>
      <w:r>
        <w:rPr>
          <w:rFonts w:ascii="Engravers MT" w:hAnsi="Engravers MT"/>
          <w:b/>
          <w:sz w:val="32"/>
          <w:szCs w:val="32"/>
        </w:rPr>
        <w:t>adnah</w:t>
      </w:r>
      <w:proofErr w:type="spellEnd"/>
      <w:r>
        <w:rPr>
          <w:rFonts w:ascii="Engravers MT" w:hAnsi="Engravers MT"/>
          <w:b/>
          <w:sz w:val="32"/>
          <w:szCs w:val="32"/>
        </w:rPr>
        <w:t>.”</w:t>
      </w:r>
    </w:p>
    <w:p w14:paraId="5AD5B306" w14:textId="5341CDD6" w:rsidR="00ED17CA" w:rsidRDefault="00ED17CA" w:rsidP="00924DB8">
      <w:pPr>
        <w:tabs>
          <w:tab w:val="left" w:pos="5304"/>
        </w:tabs>
        <w:rPr>
          <w:rFonts w:ascii="Engravers MT" w:hAnsi="Engravers MT"/>
          <w:b/>
          <w:sz w:val="32"/>
          <w:szCs w:val="32"/>
        </w:rPr>
      </w:pPr>
    </w:p>
    <w:p w14:paraId="1E8270B9" w14:textId="4553CD79" w:rsidR="00ED17CA" w:rsidRDefault="00ED17CA" w:rsidP="00924DB8">
      <w:pPr>
        <w:tabs>
          <w:tab w:val="left" w:pos="5304"/>
        </w:tabs>
        <w:rPr>
          <w:rFonts w:ascii="Engravers MT" w:hAnsi="Engravers MT"/>
          <w:b/>
          <w:sz w:val="32"/>
          <w:szCs w:val="32"/>
        </w:rPr>
      </w:pPr>
      <w:r>
        <w:rPr>
          <w:rFonts w:ascii="Engravers MT" w:hAnsi="Engravers MT"/>
          <w:b/>
          <w:sz w:val="32"/>
          <w:szCs w:val="32"/>
        </w:rPr>
        <w:t>WELL</w:t>
      </w:r>
      <w:r w:rsidR="0080330C">
        <w:rPr>
          <w:rFonts w:ascii="Engravers MT" w:hAnsi="Engravers MT"/>
          <w:b/>
          <w:sz w:val="32"/>
          <w:szCs w:val="32"/>
        </w:rPr>
        <w:t>,</w:t>
      </w:r>
      <w:r>
        <w:rPr>
          <w:rFonts w:ascii="Engravers MT" w:hAnsi="Engravers MT"/>
          <w:b/>
          <w:sz w:val="32"/>
          <w:szCs w:val="32"/>
        </w:rPr>
        <w:t xml:space="preserve"> WITH YOUR ENTHUSIASTIC SUPPORT AND OUR HARD WORK, RESTORATION HAS BEGUN.  WE HAVE INSTALLED A NEW BATHROOM.  ALSO, WITH THE MONEY RAISED FROM THE DECEMBER RAFFLE, WE HAVE A LOVELY RESTORED OFFICE WITH THE ORIGINAL</w:t>
      </w:r>
    </w:p>
    <w:p w14:paraId="00915D2D" w14:textId="66ADDAB3" w:rsidR="00ED17CA" w:rsidRDefault="00ED17CA" w:rsidP="00924DB8">
      <w:pPr>
        <w:tabs>
          <w:tab w:val="left" w:pos="5304"/>
        </w:tabs>
        <w:rPr>
          <w:rFonts w:ascii="Engravers MT" w:hAnsi="Engravers MT"/>
          <w:b/>
          <w:sz w:val="32"/>
          <w:szCs w:val="32"/>
        </w:rPr>
      </w:pPr>
      <w:r>
        <w:rPr>
          <w:rFonts w:ascii="Engravers MT" w:hAnsi="Engravers MT"/>
          <w:b/>
          <w:sz w:val="32"/>
          <w:szCs w:val="32"/>
        </w:rPr>
        <w:t>PINE, PLANK FLOORING</w:t>
      </w:r>
      <w:r w:rsidR="0080330C">
        <w:rPr>
          <w:rFonts w:ascii="Engravers MT" w:hAnsi="Engravers MT"/>
          <w:b/>
          <w:sz w:val="32"/>
          <w:szCs w:val="32"/>
        </w:rPr>
        <w:t xml:space="preserve"> RESTORED.  COME BY AND SEE HOW WE HAVE PUT YOUR DOLLARS TO WORK.</w:t>
      </w:r>
    </w:p>
    <w:p w14:paraId="36ABEEAD" w14:textId="7CF04107" w:rsidR="0080330C" w:rsidRDefault="0080330C" w:rsidP="00924DB8">
      <w:pPr>
        <w:tabs>
          <w:tab w:val="left" w:pos="5304"/>
        </w:tabs>
        <w:rPr>
          <w:rFonts w:ascii="Engravers MT" w:hAnsi="Engravers MT"/>
          <w:b/>
          <w:sz w:val="32"/>
          <w:szCs w:val="32"/>
        </w:rPr>
      </w:pPr>
    </w:p>
    <w:p w14:paraId="3FA28103" w14:textId="3BA9F1AA" w:rsidR="0080330C" w:rsidRPr="00525075" w:rsidRDefault="0080330C" w:rsidP="00924DB8">
      <w:pPr>
        <w:tabs>
          <w:tab w:val="left" w:pos="5304"/>
        </w:tabs>
        <w:rPr>
          <w:rFonts w:ascii="Engravers MT" w:hAnsi="Engravers MT"/>
          <w:b/>
          <w:sz w:val="32"/>
          <w:szCs w:val="32"/>
        </w:rPr>
      </w:pPr>
      <w:r>
        <w:rPr>
          <w:rFonts w:ascii="Engravers MT" w:hAnsi="Engravers MT"/>
          <w:b/>
          <w:sz w:val="32"/>
          <w:szCs w:val="32"/>
        </w:rPr>
        <w:t>THANK YOU SO MUCH FOR MAKING THIS WORK POSSIBLE.  NO MONETERY HELP WAS RECEIVED FROM ANY OUSIDE AGENCY.</w:t>
      </w:r>
    </w:p>
    <w:p w14:paraId="438548E1" w14:textId="3AFE7E76" w:rsidR="00C40A90" w:rsidRDefault="00C40A90" w:rsidP="00924DB8">
      <w:pPr>
        <w:tabs>
          <w:tab w:val="left" w:pos="5304"/>
        </w:tabs>
      </w:pPr>
    </w:p>
    <w:p w14:paraId="50465719" w14:textId="31AD5EEF" w:rsidR="0080330C" w:rsidRDefault="0080330C" w:rsidP="00924DB8">
      <w:pPr>
        <w:tabs>
          <w:tab w:val="left" w:pos="5304"/>
        </w:tabs>
      </w:pPr>
    </w:p>
    <w:p w14:paraId="631FC86B" w14:textId="45AADF12" w:rsidR="00A61FA2" w:rsidRDefault="00A61FA2" w:rsidP="00924DB8">
      <w:pPr>
        <w:tabs>
          <w:tab w:val="left" w:pos="5304"/>
        </w:tabs>
        <w:rPr>
          <w:b/>
          <w:sz w:val="36"/>
          <w:szCs w:val="36"/>
        </w:rPr>
      </w:pPr>
      <w:r>
        <w:rPr>
          <w:b/>
          <w:sz w:val="36"/>
          <w:szCs w:val="36"/>
        </w:rPr>
        <w:t>MT. ADNAH ANNUAL BARN SALE, JUNE 6</w:t>
      </w:r>
      <w:r w:rsidRPr="00A61FA2">
        <w:rPr>
          <w:b/>
          <w:sz w:val="36"/>
          <w:szCs w:val="36"/>
          <w:vertAlign w:val="superscript"/>
        </w:rPr>
        <w:t>TH</w:t>
      </w:r>
      <w:r>
        <w:rPr>
          <w:b/>
          <w:sz w:val="36"/>
          <w:szCs w:val="36"/>
        </w:rPr>
        <w:t xml:space="preserve"> AND 7</w:t>
      </w:r>
      <w:r w:rsidRPr="00A61FA2">
        <w:rPr>
          <w:b/>
          <w:sz w:val="36"/>
          <w:szCs w:val="36"/>
          <w:vertAlign w:val="superscript"/>
        </w:rPr>
        <w:t>TH</w:t>
      </w:r>
      <w:r>
        <w:rPr>
          <w:b/>
          <w:sz w:val="36"/>
          <w:szCs w:val="36"/>
        </w:rPr>
        <w:t>, THURSDAY AND FRIDAY</w:t>
      </w:r>
    </w:p>
    <w:p w14:paraId="473C9AFE" w14:textId="7B12D9DD" w:rsidR="00A61FA2" w:rsidRDefault="00A61FA2" w:rsidP="00924DB8">
      <w:pPr>
        <w:tabs>
          <w:tab w:val="left" w:pos="5304"/>
        </w:tabs>
        <w:rPr>
          <w:b/>
          <w:sz w:val="36"/>
          <w:szCs w:val="36"/>
        </w:rPr>
      </w:pPr>
    </w:p>
    <w:p w14:paraId="1D3CDA17" w14:textId="27540B7E" w:rsidR="00A61FA2" w:rsidRDefault="00A61FA2" w:rsidP="00924DB8">
      <w:pPr>
        <w:tabs>
          <w:tab w:val="left" w:pos="5304"/>
        </w:tabs>
        <w:rPr>
          <w:b/>
          <w:sz w:val="36"/>
          <w:szCs w:val="36"/>
        </w:rPr>
      </w:pPr>
      <w:r>
        <w:rPr>
          <w:b/>
          <w:sz w:val="36"/>
          <w:szCs w:val="36"/>
        </w:rPr>
        <w:t xml:space="preserve">DID YOU RECEIVE A CHRISTMAS OR BIRTHDAY </w:t>
      </w:r>
      <w:proofErr w:type="gramStart"/>
      <w:r>
        <w:rPr>
          <w:b/>
          <w:sz w:val="36"/>
          <w:szCs w:val="36"/>
        </w:rPr>
        <w:t>GIFT</w:t>
      </w:r>
      <w:proofErr w:type="gramEnd"/>
    </w:p>
    <w:p w14:paraId="5E49AAE0" w14:textId="204E3029" w:rsidR="00A61FA2" w:rsidRDefault="00A61FA2" w:rsidP="00924DB8">
      <w:pPr>
        <w:tabs>
          <w:tab w:val="left" w:pos="5304"/>
        </w:tabs>
        <w:rPr>
          <w:b/>
          <w:sz w:val="36"/>
          <w:szCs w:val="36"/>
        </w:rPr>
      </w:pPr>
      <w:r>
        <w:rPr>
          <w:b/>
          <w:sz w:val="36"/>
          <w:szCs w:val="36"/>
        </w:rPr>
        <w:t>THAT YOU “CAN” LIVE WITHOUT?  HOW ABOUT ITEMS IN THE CUPBOARDS, IN THE CELLAR OR GARAGE?  DONATE THEM TO OUR SALE.</w:t>
      </w:r>
      <w:r w:rsidR="00804EAD">
        <w:rPr>
          <w:b/>
          <w:sz w:val="36"/>
          <w:szCs w:val="36"/>
        </w:rPr>
        <w:t xml:space="preserve">  YOU CAN</w:t>
      </w:r>
    </w:p>
    <w:p w14:paraId="5449D66F" w14:textId="680336E9" w:rsidR="00A61FA2" w:rsidRDefault="00804EAD" w:rsidP="00924DB8">
      <w:pPr>
        <w:tabs>
          <w:tab w:val="left" w:pos="5304"/>
        </w:tabs>
        <w:rPr>
          <w:b/>
          <w:sz w:val="36"/>
          <w:szCs w:val="36"/>
        </w:rPr>
      </w:pPr>
      <w:r>
        <w:rPr>
          <w:b/>
          <w:sz w:val="36"/>
          <w:szCs w:val="36"/>
        </w:rPr>
        <w:t xml:space="preserve">DROP OFF ON MONDAY PM, TUESDAY </w:t>
      </w:r>
      <w:r w:rsidR="004768F1">
        <w:rPr>
          <w:b/>
          <w:sz w:val="36"/>
          <w:szCs w:val="36"/>
        </w:rPr>
        <w:t>P</w:t>
      </w:r>
      <w:r>
        <w:rPr>
          <w:b/>
          <w:sz w:val="36"/>
          <w:szCs w:val="36"/>
        </w:rPr>
        <w:t>M AND</w:t>
      </w:r>
    </w:p>
    <w:p w14:paraId="432B8684" w14:textId="3C93BBF8" w:rsidR="00804EAD" w:rsidRDefault="00804EAD" w:rsidP="00924DB8">
      <w:pPr>
        <w:tabs>
          <w:tab w:val="left" w:pos="5304"/>
        </w:tabs>
        <w:rPr>
          <w:b/>
          <w:sz w:val="36"/>
          <w:szCs w:val="36"/>
        </w:rPr>
      </w:pPr>
      <w:r>
        <w:rPr>
          <w:b/>
          <w:sz w:val="36"/>
          <w:szCs w:val="36"/>
        </w:rPr>
        <w:t>WEDNESDAY</w:t>
      </w:r>
      <w:r w:rsidR="004768F1">
        <w:rPr>
          <w:b/>
          <w:sz w:val="36"/>
          <w:szCs w:val="36"/>
        </w:rPr>
        <w:t xml:space="preserve"> P</w:t>
      </w:r>
      <w:r>
        <w:rPr>
          <w:b/>
          <w:sz w:val="36"/>
          <w:szCs w:val="36"/>
        </w:rPr>
        <w:t>M WHEN WE ARE SETTING UP THE SALE.  THANK YOU FOR YOUR HELP.</w:t>
      </w:r>
    </w:p>
    <w:p w14:paraId="5C8C0BB2" w14:textId="20F763A2" w:rsidR="00A92853" w:rsidRDefault="00A92853" w:rsidP="00924DB8">
      <w:pPr>
        <w:tabs>
          <w:tab w:val="left" w:pos="5304"/>
        </w:tabs>
        <w:rPr>
          <w:b/>
          <w:sz w:val="36"/>
          <w:szCs w:val="36"/>
        </w:rPr>
      </w:pPr>
      <w:r>
        <w:rPr>
          <w:b/>
          <w:sz w:val="36"/>
          <w:szCs w:val="36"/>
        </w:rPr>
        <w:lastRenderedPageBreak/>
        <w:t xml:space="preserve">    SUPPORTERS</w:t>
      </w:r>
    </w:p>
    <w:p w14:paraId="4DB6069B" w14:textId="77777777" w:rsidR="00A92853" w:rsidRDefault="00A92853" w:rsidP="00924DB8">
      <w:pPr>
        <w:tabs>
          <w:tab w:val="left" w:pos="5304"/>
        </w:tabs>
        <w:rPr>
          <w:b/>
          <w:sz w:val="36"/>
          <w:szCs w:val="36"/>
        </w:rPr>
      </w:pPr>
    </w:p>
    <w:p w14:paraId="5F4E953E" w14:textId="77777777" w:rsidR="00A92853" w:rsidRDefault="00A92853" w:rsidP="00924DB8">
      <w:pPr>
        <w:tabs>
          <w:tab w:val="left" w:pos="5304"/>
        </w:tabs>
        <w:rPr>
          <w:sz w:val="28"/>
          <w:szCs w:val="28"/>
        </w:rPr>
      </w:pPr>
      <w:r>
        <w:rPr>
          <w:b/>
          <w:sz w:val="36"/>
          <w:szCs w:val="36"/>
        </w:rPr>
        <w:t xml:space="preserve">“THANKS” </w:t>
      </w:r>
      <w:r>
        <w:rPr>
          <w:sz w:val="28"/>
          <w:szCs w:val="28"/>
        </w:rPr>
        <w:t xml:space="preserve">ARE NOT ENOUGH TO </w:t>
      </w:r>
    </w:p>
    <w:p w14:paraId="18904934" w14:textId="77777777" w:rsidR="00A92853" w:rsidRDefault="00A92853" w:rsidP="00924DB8">
      <w:pPr>
        <w:tabs>
          <w:tab w:val="left" w:pos="5304"/>
        </w:tabs>
        <w:rPr>
          <w:sz w:val="28"/>
          <w:szCs w:val="28"/>
        </w:rPr>
      </w:pPr>
      <w:r>
        <w:rPr>
          <w:sz w:val="28"/>
          <w:szCs w:val="28"/>
        </w:rPr>
        <w:t>SAY FOR YOUR CONTINUED SUPPORT!!!</w:t>
      </w:r>
    </w:p>
    <w:p w14:paraId="66B20805" w14:textId="77777777" w:rsidR="00A92853" w:rsidRDefault="00A92853" w:rsidP="00924DB8">
      <w:pPr>
        <w:tabs>
          <w:tab w:val="left" w:pos="5304"/>
        </w:tabs>
        <w:rPr>
          <w:sz w:val="28"/>
          <w:szCs w:val="28"/>
        </w:rPr>
      </w:pPr>
      <w:r>
        <w:rPr>
          <w:sz w:val="28"/>
          <w:szCs w:val="28"/>
        </w:rPr>
        <w:t xml:space="preserve">PLEASE KNOW HOW MUCH YOU ARE </w:t>
      </w:r>
    </w:p>
    <w:p w14:paraId="373CEE0D" w14:textId="77777777" w:rsidR="00A92853" w:rsidRDefault="00A92853" w:rsidP="00924DB8">
      <w:pPr>
        <w:tabs>
          <w:tab w:val="left" w:pos="5304"/>
        </w:tabs>
        <w:rPr>
          <w:sz w:val="28"/>
          <w:szCs w:val="28"/>
        </w:rPr>
      </w:pPr>
      <w:r>
        <w:rPr>
          <w:sz w:val="28"/>
          <w:szCs w:val="28"/>
        </w:rPr>
        <w:t xml:space="preserve">APPRECIATED.  </w:t>
      </w:r>
    </w:p>
    <w:p w14:paraId="0DE46529" w14:textId="77777777" w:rsidR="00A92853" w:rsidRDefault="00A92853" w:rsidP="00924DB8">
      <w:pPr>
        <w:tabs>
          <w:tab w:val="left" w:pos="5304"/>
        </w:tabs>
        <w:rPr>
          <w:sz w:val="28"/>
          <w:szCs w:val="28"/>
        </w:rPr>
      </w:pPr>
    </w:p>
    <w:p w14:paraId="1F6A2001" w14:textId="77777777" w:rsidR="00A92853" w:rsidRDefault="00A92853" w:rsidP="00924DB8">
      <w:pPr>
        <w:tabs>
          <w:tab w:val="left" w:pos="5304"/>
        </w:tabs>
        <w:rPr>
          <w:sz w:val="28"/>
          <w:szCs w:val="28"/>
        </w:rPr>
      </w:pPr>
      <w:r>
        <w:rPr>
          <w:sz w:val="28"/>
          <w:szCs w:val="28"/>
        </w:rPr>
        <w:t>ATTACHED IS A LIST OF ALL 2018</w:t>
      </w:r>
    </w:p>
    <w:p w14:paraId="1D4E03CC" w14:textId="77777777" w:rsidR="00A92853" w:rsidRDefault="00A92853" w:rsidP="00924DB8">
      <w:pPr>
        <w:tabs>
          <w:tab w:val="left" w:pos="5304"/>
        </w:tabs>
        <w:rPr>
          <w:sz w:val="28"/>
          <w:szCs w:val="28"/>
        </w:rPr>
      </w:pPr>
      <w:r>
        <w:rPr>
          <w:sz w:val="28"/>
          <w:szCs w:val="28"/>
        </w:rPr>
        <w:t>SUPPORTERS.  PLEASE FORGIVE US</w:t>
      </w:r>
    </w:p>
    <w:p w14:paraId="4DB735FC" w14:textId="77777777" w:rsidR="00A92853" w:rsidRDefault="00A92853" w:rsidP="00924DB8">
      <w:pPr>
        <w:tabs>
          <w:tab w:val="left" w:pos="5304"/>
        </w:tabs>
        <w:rPr>
          <w:sz w:val="28"/>
          <w:szCs w:val="28"/>
        </w:rPr>
      </w:pPr>
      <w:r>
        <w:rPr>
          <w:sz w:val="28"/>
          <w:szCs w:val="28"/>
        </w:rPr>
        <w:t>FOR ANY NAMES THAT ARE MISSPELLED</w:t>
      </w:r>
    </w:p>
    <w:p w14:paraId="4BA7E04A" w14:textId="77777777" w:rsidR="00A92853" w:rsidRDefault="00A92853" w:rsidP="00924DB8">
      <w:pPr>
        <w:tabs>
          <w:tab w:val="left" w:pos="5304"/>
        </w:tabs>
        <w:rPr>
          <w:sz w:val="28"/>
          <w:szCs w:val="28"/>
        </w:rPr>
      </w:pPr>
      <w:r>
        <w:rPr>
          <w:sz w:val="28"/>
          <w:szCs w:val="28"/>
        </w:rPr>
        <w:t>OR MISSING.</w:t>
      </w:r>
    </w:p>
    <w:p w14:paraId="77EE97C6" w14:textId="77777777" w:rsidR="00A92853" w:rsidRDefault="00A92853" w:rsidP="00924DB8">
      <w:pPr>
        <w:tabs>
          <w:tab w:val="left" w:pos="5304"/>
        </w:tabs>
        <w:rPr>
          <w:sz w:val="28"/>
          <w:szCs w:val="28"/>
        </w:rPr>
      </w:pPr>
    </w:p>
    <w:p w14:paraId="0222CE2F" w14:textId="77777777" w:rsidR="00A92853" w:rsidRDefault="00A92853" w:rsidP="00924DB8">
      <w:pPr>
        <w:tabs>
          <w:tab w:val="left" w:pos="5304"/>
        </w:tabs>
        <w:rPr>
          <w:sz w:val="28"/>
          <w:szCs w:val="28"/>
        </w:rPr>
      </w:pPr>
      <w:r>
        <w:rPr>
          <w:sz w:val="28"/>
          <w:szCs w:val="28"/>
        </w:rPr>
        <w:t>AGAIN, THANK YOU SO VERY MUCH!!!!!!</w:t>
      </w:r>
    </w:p>
    <w:p w14:paraId="7227E8AB" w14:textId="77777777" w:rsidR="00A92853" w:rsidRDefault="00A92853" w:rsidP="00924DB8">
      <w:pPr>
        <w:tabs>
          <w:tab w:val="left" w:pos="5304"/>
        </w:tabs>
        <w:rPr>
          <w:sz w:val="28"/>
          <w:szCs w:val="28"/>
        </w:rPr>
      </w:pPr>
    </w:p>
    <w:p w14:paraId="622DDD17" w14:textId="77777777" w:rsidR="00A92853" w:rsidRDefault="00A92853" w:rsidP="00924DB8">
      <w:pPr>
        <w:tabs>
          <w:tab w:val="left" w:pos="5304"/>
        </w:tabs>
        <w:rPr>
          <w:sz w:val="28"/>
          <w:szCs w:val="28"/>
        </w:rPr>
      </w:pPr>
    </w:p>
    <w:p w14:paraId="356CE52F" w14:textId="77777777" w:rsidR="00A92853" w:rsidRDefault="00A92853" w:rsidP="00924DB8">
      <w:pPr>
        <w:tabs>
          <w:tab w:val="left" w:pos="5304"/>
        </w:tabs>
        <w:rPr>
          <w:sz w:val="28"/>
          <w:szCs w:val="28"/>
        </w:rPr>
      </w:pPr>
    </w:p>
    <w:p w14:paraId="30C56A01" w14:textId="77777777" w:rsidR="00A92853" w:rsidRDefault="00A92853" w:rsidP="00924DB8">
      <w:pPr>
        <w:tabs>
          <w:tab w:val="left" w:pos="5304"/>
        </w:tabs>
        <w:rPr>
          <w:b/>
          <w:sz w:val="36"/>
          <w:szCs w:val="36"/>
        </w:rPr>
      </w:pPr>
      <w:r>
        <w:rPr>
          <w:b/>
          <w:sz w:val="36"/>
          <w:szCs w:val="36"/>
        </w:rPr>
        <w:t>PEOPLE OF ALL FAITHS AND</w:t>
      </w:r>
    </w:p>
    <w:p w14:paraId="7D2C9544" w14:textId="77777777" w:rsidR="00A92853" w:rsidRDefault="00A92853" w:rsidP="00924DB8">
      <w:pPr>
        <w:tabs>
          <w:tab w:val="left" w:pos="5304"/>
        </w:tabs>
        <w:rPr>
          <w:b/>
          <w:sz w:val="36"/>
          <w:szCs w:val="36"/>
        </w:rPr>
      </w:pPr>
    </w:p>
    <w:p w14:paraId="5AE60EBC" w14:textId="77777777" w:rsidR="00A92853" w:rsidRDefault="00A92853" w:rsidP="00924DB8">
      <w:pPr>
        <w:tabs>
          <w:tab w:val="left" w:pos="5304"/>
        </w:tabs>
        <w:rPr>
          <w:b/>
          <w:sz w:val="36"/>
          <w:szCs w:val="36"/>
        </w:rPr>
      </w:pPr>
      <w:r>
        <w:rPr>
          <w:b/>
          <w:sz w:val="36"/>
          <w:szCs w:val="36"/>
        </w:rPr>
        <w:t>BELIEFS ARE WELCOME TO BE</w:t>
      </w:r>
    </w:p>
    <w:p w14:paraId="3CB10FE6" w14:textId="77777777" w:rsidR="00A92853" w:rsidRDefault="00A92853" w:rsidP="00924DB8">
      <w:pPr>
        <w:tabs>
          <w:tab w:val="left" w:pos="5304"/>
        </w:tabs>
        <w:rPr>
          <w:b/>
          <w:sz w:val="36"/>
          <w:szCs w:val="36"/>
        </w:rPr>
      </w:pPr>
    </w:p>
    <w:p w14:paraId="5C3C99FA" w14:textId="77777777" w:rsidR="00A92853" w:rsidRDefault="00A92853" w:rsidP="00924DB8">
      <w:pPr>
        <w:tabs>
          <w:tab w:val="left" w:pos="5304"/>
        </w:tabs>
        <w:rPr>
          <w:b/>
          <w:sz w:val="36"/>
          <w:szCs w:val="36"/>
        </w:rPr>
      </w:pPr>
      <w:r>
        <w:rPr>
          <w:b/>
          <w:sz w:val="36"/>
          <w:szCs w:val="36"/>
        </w:rPr>
        <w:t xml:space="preserve">BURIED IN MT. ADNAH </w:t>
      </w:r>
    </w:p>
    <w:p w14:paraId="46E15305" w14:textId="77777777" w:rsidR="00A92853" w:rsidRDefault="00A92853" w:rsidP="00924DB8">
      <w:pPr>
        <w:tabs>
          <w:tab w:val="left" w:pos="5304"/>
        </w:tabs>
        <w:rPr>
          <w:b/>
          <w:sz w:val="36"/>
          <w:szCs w:val="36"/>
        </w:rPr>
      </w:pPr>
    </w:p>
    <w:p w14:paraId="1E3360D5" w14:textId="1BEBF9F8" w:rsidR="00A92853" w:rsidRDefault="00A92853" w:rsidP="00924DB8">
      <w:pPr>
        <w:tabs>
          <w:tab w:val="left" w:pos="5304"/>
        </w:tabs>
        <w:rPr>
          <w:b/>
          <w:sz w:val="36"/>
          <w:szCs w:val="36"/>
        </w:rPr>
      </w:pPr>
      <w:r>
        <w:rPr>
          <w:b/>
          <w:sz w:val="36"/>
          <w:szCs w:val="36"/>
        </w:rPr>
        <w:t xml:space="preserve">CEMETERY </w:t>
      </w:r>
    </w:p>
    <w:p w14:paraId="090FEFE5" w14:textId="503684B4" w:rsidR="00A92853" w:rsidRDefault="00A92853" w:rsidP="00924DB8">
      <w:pPr>
        <w:tabs>
          <w:tab w:val="left" w:pos="5304"/>
        </w:tabs>
        <w:rPr>
          <w:b/>
          <w:sz w:val="36"/>
          <w:szCs w:val="36"/>
        </w:rPr>
      </w:pPr>
    </w:p>
    <w:p w14:paraId="1A5D141E" w14:textId="5B526C1F" w:rsidR="004F5949" w:rsidRDefault="004F5949" w:rsidP="00924DB8">
      <w:pPr>
        <w:tabs>
          <w:tab w:val="left" w:pos="5304"/>
        </w:tabs>
        <w:rPr>
          <w:b/>
          <w:sz w:val="40"/>
          <w:szCs w:val="40"/>
        </w:rPr>
      </w:pPr>
      <w:r>
        <w:rPr>
          <w:b/>
          <w:sz w:val="40"/>
          <w:szCs w:val="40"/>
        </w:rPr>
        <w:t xml:space="preserve">                           +++</w:t>
      </w:r>
      <w:r w:rsidR="00E14A29">
        <w:rPr>
          <w:b/>
          <w:sz w:val="40"/>
          <w:szCs w:val="40"/>
        </w:rPr>
        <w:t>LOT SALES</w:t>
      </w:r>
      <w:r>
        <w:rPr>
          <w:b/>
          <w:sz w:val="40"/>
          <w:szCs w:val="40"/>
        </w:rPr>
        <w:t>+++</w:t>
      </w:r>
    </w:p>
    <w:p w14:paraId="33C3A7A1" w14:textId="77777777" w:rsidR="004F5949" w:rsidRDefault="004F5949" w:rsidP="00924DB8">
      <w:pPr>
        <w:tabs>
          <w:tab w:val="left" w:pos="5304"/>
        </w:tabs>
        <w:rPr>
          <w:sz w:val="32"/>
          <w:szCs w:val="32"/>
        </w:rPr>
      </w:pPr>
    </w:p>
    <w:p w14:paraId="56933C0B" w14:textId="4E7E8E1D" w:rsidR="004F5949" w:rsidRPr="004F5949" w:rsidRDefault="004F5949" w:rsidP="00924DB8">
      <w:pPr>
        <w:tabs>
          <w:tab w:val="left" w:pos="5304"/>
        </w:tabs>
        <w:rPr>
          <w:sz w:val="32"/>
          <w:szCs w:val="32"/>
        </w:rPr>
      </w:pPr>
      <w:r>
        <w:rPr>
          <w:sz w:val="32"/>
          <w:szCs w:val="32"/>
        </w:rPr>
        <w:t>PLEASE REMEMBER THAT AT MT. ADNAH WE HAVE BURIAL LOTS AND A CREMATION GARDEN.  WE ARE SURE WE CAN HELP WITH WHAT EVER YOU CHOOSE</w:t>
      </w:r>
    </w:p>
    <w:p w14:paraId="29F073F7" w14:textId="75648894" w:rsidR="00A92853" w:rsidRDefault="004F5949" w:rsidP="00924DB8">
      <w:pPr>
        <w:tabs>
          <w:tab w:val="left" w:pos="5304"/>
        </w:tabs>
        <w:rPr>
          <w:sz w:val="32"/>
          <w:szCs w:val="32"/>
        </w:rPr>
      </w:pPr>
      <w:r>
        <w:rPr>
          <w:sz w:val="32"/>
          <w:szCs w:val="32"/>
        </w:rPr>
        <w:t>PERHAPS MT. ADAH COULD BE REMEMBERED IN YOUR WILL WITH A MONETARY DONATION.</w:t>
      </w:r>
    </w:p>
    <w:p w14:paraId="2CD8875C" w14:textId="0AB6DA68" w:rsidR="004F5949" w:rsidRPr="00A92853" w:rsidRDefault="004F5949" w:rsidP="00924DB8">
      <w:pPr>
        <w:tabs>
          <w:tab w:val="left" w:pos="5304"/>
        </w:tabs>
        <w:rPr>
          <w:sz w:val="32"/>
          <w:szCs w:val="32"/>
        </w:rPr>
      </w:pPr>
      <w:r>
        <w:rPr>
          <w:sz w:val="32"/>
          <w:szCs w:val="32"/>
        </w:rPr>
        <w:t>PLEASE BURY YOUR LOVED ONES SO THERE IS A RECORD OF THEIR DEMISE.  PLEASE CONSIDER MT. ADNAH IN FINAL PLANS.  THANK YOU</w:t>
      </w:r>
    </w:p>
    <w:p w14:paraId="26B1054B" w14:textId="77777777" w:rsidR="00E14A29" w:rsidRDefault="00E14A29" w:rsidP="00924DB8">
      <w:pPr>
        <w:tabs>
          <w:tab w:val="left" w:pos="5304"/>
        </w:tabs>
      </w:pPr>
    </w:p>
    <w:p w14:paraId="4D694C53" w14:textId="03B88CDE" w:rsidR="00C40A90" w:rsidRDefault="00471F27" w:rsidP="00924DB8">
      <w:pPr>
        <w:tabs>
          <w:tab w:val="left" w:pos="5304"/>
        </w:tabs>
        <w:rPr>
          <w:b/>
          <w:sz w:val="32"/>
          <w:szCs w:val="32"/>
        </w:rPr>
      </w:pPr>
      <w:r>
        <w:br w:type="page"/>
      </w:r>
      <w:r w:rsidR="0008558A">
        <w:rPr>
          <w:b/>
          <w:sz w:val="32"/>
          <w:szCs w:val="32"/>
        </w:rPr>
        <w:lastRenderedPageBreak/>
        <w:t xml:space="preserve">           MT. ADNA</w:t>
      </w:r>
      <w:r w:rsidR="004F5949">
        <w:rPr>
          <w:b/>
          <w:sz w:val="32"/>
          <w:szCs w:val="32"/>
        </w:rPr>
        <w:t>H CE</w:t>
      </w:r>
      <w:r w:rsidR="0008558A">
        <w:rPr>
          <w:b/>
          <w:sz w:val="32"/>
          <w:szCs w:val="32"/>
        </w:rPr>
        <w:t>METERY ASSOCIATION</w:t>
      </w:r>
    </w:p>
    <w:p w14:paraId="3F875712" w14:textId="462429B3" w:rsidR="0008558A" w:rsidRDefault="0008558A" w:rsidP="00924DB8">
      <w:pPr>
        <w:tabs>
          <w:tab w:val="left" w:pos="5304"/>
        </w:tabs>
        <w:rPr>
          <w:b/>
          <w:sz w:val="32"/>
          <w:szCs w:val="32"/>
        </w:rPr>
      </w:pPr>
    </w:p>
    <w:p w14:paraId="7460A1E6" w14:textId="7908F7BF" w:rsidR="0008558A" w:rsidRDefault="0008558A" w:rsidP="00924DB8">
      <w:pPr>
        <w:tabs>
          <w:tab w:val="left" w:pos="5304"/>
        </w:tabs>
        <w:rPr>
          <w:b/>
          <w:sz w:val="32"/>
          <w:szCs w:val="32"/>
        </w:rPr>
      </w:pPr>
      <w:r>
        <w:rPr>
          <w:b/>
          <w:sz w:val="32"/>
          <w:szCs w:val="32"/>
        </w:rPr>
        <w:t>It is the Board of Trustees’ responsibility to hire employees, sell lots, keep records, maintain necessary insurance, pay all expenses, collect necessary monies,</w:t>
      </w:r>
    </w:p>
    <w:p w14:paraId="68154FA6" w14:textId="50E8E2F3" w:rsidR="0008558A" w:rsidRDefault="0008558A" w:rsidP="00924DB8">
      <w:pPr>
        <w:tabs>
          <w:tab w:val="left" w:pos="5304"/>
        </w:tabs>
        <w:rPr>
          <w:b/>
          <w:sz w:val="32"/>
          <w:szCs w:val="32"/>
        </w:rPr>
      </w:pPr>
      <w:r>
        <w:rPr>
          <w:b/>
          <w:sz w:val="32"/>
          <w:szCs w:val="32"/>
        </w:rPr>
        <w:t>purchase and maintain equipment used in the cemetery,</w:t>
      </w:r>
    </w:p>
    <w:p w14:paraId="1C225DD6" w14:textId="380EDB5E" w:rsidR="0008558A" w:rsidRDefault="0008558A" w:rsidP="00924DB8">
      <w:pPr>
        <w:tabs>
          <w:tab w:val="left" w:pos="5304"/>
        </w:tabs>
        <w:rPr>
          <w:b/>
          <w:sz w:val="32"/>
          <w:szCs w:val="32"/>
        </w:rPr>
      </w:pPr>
      <w:r>
        <w:rPr>
          <w:b/>
          <w:sz w:val="32"/>
          <w:szCs w:val="32"/>
        </w:rPr>
        <w:t>handle any problems at the cemetery and follow New York State rules and regulations.  You must own a lot</w:t>
      </w:r>
    </w:p>
    <w:p w14:paraId="77155969" w14:textId="4B63F192" w:rsidR="0008558A" w:rsidRDefault="0008558A" w:rsidP="00924DB8">
      <w:pPr>
        <w:tabs>
          <w:tab w:val="left" w:pos="5304"/>
        </w:tabs>
        <w:rPr>
          <w:b/>
          <w:sz w:val="32"/>
          <w:szCs w:val="32"/>
        </w:rPr>
      </w:pPr>
      <w:r>
        <w:rPr>
          <w:b/>
          <w:sz w:val="32"/>
          <w:szCs w:val="32"/>
        </w:rPr>
        <w:t>in the cemetery to be on the Board as a Trustee.</w:t>
      </w:r>
    </w:p>
    <w:p w14:paraId="543738BE" w14:textId="6588AE88" w:rsidR="0008558A" w:rsidRDefault="0008558A" w:rsidP="00924DB8">
      <w:pPr>
        <w:tabs>
          <w:tab w:val="left" w:pos="5304"/>
        </w:tabs>
        <w:rPr>
          <w:b/>
          <w:sz w:val="32"/>
          <w:szCs w:val="32"/>
        </w:rPr>
      </w:pPr>
    </w:p>
    <w:p w14:paraId="479C8B9F" w14:textId="31A7FD60" w:rsidR="0008558A" w:rsidRDefault="0008558A" w:rsidP="00924DB8">
      <w:pPr>
        <w:tabs>
          <w:tab w:val="left" w:pos="5304"/>
        </w:tabs>
        <w:rPr>
          <w:b/>
          <w:sz w:val="32"/>
          <w:szCs w:val="32"/>
        </w:rPr>
      </w:pPr>
      <w:r>
        <w:rPr>
          <w:b/>
          <w:sz w:val="32"/>
          <w:szCs w:val="32"/>
        </w:rPr>
        <w:t>Mt. Adnah Cemetery Association does not receive any</w:t>
      </w:r>
    </w:p>
    <w:p w14:paraId="14B023EB" w14:textId="03600259" w:rsidR="0008558A" w:rsidRDefault="00115125" w:rsidP="00924DB8">
      <w:pPr>
        <w:tabs>
          <w:tab w:val="left" w:pos="5304"/>
        </w:tabs>
        <w:rPr>
          <w:b/>
          <w:sz w:val="32"/>
          <w:szCs w:val="32"/>
        </w:rPr>
      </w:pPr>
      <w:r>
        <w:rPr>
          <w:b/>
          <w:sz w:val="32"/>
          <w:szCs w:val="32"/>
        </w:rPr>
        <w:t>Money from the City of Fulton, Oswego County, or</w:t>
      </w:r>
    </w:p>
    <w:p w14:paraId="1546AFBB" w14:textId="693AB28E" w:rsidR="00115125" w:rsidRDefault="00115125" w:rsidP="00924DB8">
      <w:pPr>
        <w:tabs>
          <w:tab w:val="left" w:pos="5304"/>
        </w:tabs>
        <w:rPr>
          <w:b/>
          <w:sz w:val="32"/>
          <w:szCs w:val="32"/>
        </w:rPr>
      </w:pPr>
      <w:r>
        <w:rPr>
          <w:b/>
          <w:sz w:val="32"/>
          <w:szCs w:val="32"/>
        </w:rPr>
        <w:t>New York State.</w:t>
      </w:r>
    </w:p>
    <w:p w14:paraId="0BE0E97A" w14:textId="4E699269" w:rsidR="00115125" w:rsidRDefault="00115125" w:rsidP="00924DB8">
      <w:pPr>
        <w:tabs>
          <w:tab w:val="left" w:pos="5304"/>
        </w:tabs>
        <w:rPr>
          <w:b/>
          <w:sz w:val="32"/>
          <w:szCs w:val="32"/>
        </w:rPr>
      </w:pPr>
    </w:p>
    <w:p w14:paraId="43229C9D" w14:textId="21DEFE0A" w:rsidR="00115125" w:rsidRDefault="00115125" w:rsidP="00924DB8">
      <w:pPr>
        <w:tabs>
          <w:tab w:val="left" w:pos="5304"/>
        </w:tabs>
        <w:rPr>
          <w:b/>
          <w:sz w:val="32"/>
          <w:szCs w:val="32"/>
        </w:rPr>
      </w:pPr>
    </w:p>
    <w:p w14:paraId="02C498A8" w14:textId="46077E74" w:rsidR="00115125" w:rsidRDefault="00115125" w:rsidP="00924DB8">
      <w:pPr>
        <w:tabs>
          <w:tab w:val="left" w:pos="5304"/>
        </w:tabs>
        <w:rPr>
          <w:b/>
          <w:sz w:val="32"/>
          <w:szCs w:val="32"/>
        </w:rPr>
      </w:pPr>
      <w:r>
        <w:rPr>
          <w:b/>
          <w:sz w:val="32"/>
          <w:szCs w:val="32"/>
        </w:rPr>
        <w:t>DID YOU KNOW???</w:t>
      </w:r>
    </w:p>
    <w:p w14:paraId="288B05E1" w14:textId="786D4521" w:rsidR="00115125" w:rsidRDefault="00115125" w:rsidP="00924DB8">
      <w:pPr>
        <w:tabs>
          <w:tab w:val="left" w:pos="5304"/>
        </w:tabs>
        <w:rPr>
          <w:b/>
          <w:sz w:val="32"/>
          <w:szCs w:val="32"/>
        </w:rPr>
      </w:pPr>
    </w:p>
    <w:p w14:paraId="4FCD54FA" w14:textId="22A5F8BE" w:rsidR="00115125" w:rsidRDefault="00115125" w:rsidP="00924DB8">
      <w:pPr>
        <w:tabs>
          <w:tab w:val="left" w:pos="5304"/>
        </w:tabs>
        <w:rPr>
          <w:b/>
          <w:sz w:val="32"/>
          <w:szCs w:val="32"/>
        </w:rPr>
      </w:pPr>
      <w:r>
        <w:rPr>
          <w:b/>
          <w:sz w:val="32"/>
          <w:szCs w:val="32"/>
        </w:rPr>
        <w:t>Mt. Adnah Cemetery Association</w:t>
      </w:r>
      <w:r w:rsidR="003E7181">
        <w:rPr>
          <w:b/>
          <w:sz w:val="32"/>
          <w:szCs w:val="32"/>
        </w:rPr>
        <w:t xml:space="preserve"> </w:t>
      </w:r>
      <w:r>
        <w:rPr>
          <w:b/>
          <w:sz w:val="32"/>
          <w:szCs w:val="32"/>
        </w:rPr>
        <w:t>is required by the State to put</w:t>
      </w:r>
      <w:r w:rsidR="003E7181">
        <w:rPr>
          <w:b/>
          <w:sz w:val="32"/>
          <w:szCs w:val="32"/>
        </w:rPr>
        <w:t xml:space="preserve"> </w:t>
      </w:r>
      <w:r>
        <w:rPr>
          <w:b/>
          <w:sz w:val="32"/>
          <w:szCs w:val="32"/>
        </w:rPr>
        <w:t>20% of all lot sales into a permanent</w:t>
      </w:r>
      <w:r w:rsidR="003E7181">
        <w:rPr>
          <w:b/>
          <w:sz w:val="32"/>
          <w:szCs w:val="32"/>
        </w:rPr>
        <w:t xml:space="preserve"> </w:t>
      </w:r>
      <w:r>
        <w:rPr>
          <w:b/>
          <w:sz w:val="32"/>
          <w:szCs w:val="32"/>
        </w:rPr>
        <w:t>perpetual care fund.  All monies</w:t>
      </w:r>
      <w:r w:rsidR="003E7181">
        <w:rPr>
          <w:b/>
          <w:sz w:val="32"/>
          <w:szCs w:val="32"/>
        </w:rPr>
        <w:t xml:space="preserve"> </w:t>
      </w:r>
      <w:r>
        <w:rPr>
          <w:b/>
          <w:sz w:val="32"/>
          <w:szCs w:val="32"/>
        </w:rPr>
        <w:t>in this fund are invested and insured</w:t>
      </w:r>
      <w:r w:rsidR="003E7181">
        <w:rPr>
          <w:b/>
          <w:sz w:val="32"/>
          <w:szCs w:val="32"/>
        </w:rPr>
        <w:t xml:space="preserve"> </w:t>
      </w:r>
      <w:r>
        <w:rPr>
          <w:b/>
          <w:sz w:val="32"/>
          <w:szCs w:val="32"/>
        </w:rPr>
        <w:t>by the Federal government as ordered</w:t>
      </w:r>
      <w:r w:rsidR="003E7181">
        <w:rPr>
          <w:b/>
          <w:sz w:val="32"/>
          <w:szCs w:val="32"/>
        </w:rPr>
        <w:t xml:space="preserve"> </w:t>
      </w:r>
      <w:r>
        <w:rPr>
          <w:b/>
          <w:sz w:val="32"/>
          <w:szCs w:val="32"/>
        </w:rPr>
        <w:t>by the Mt. Adnah Board.  Mt. Adnah</w:t>
      </w:r>
      <w:r w:rsidR="003E7181">
        <w:rPr>
          <w:b/>
          <w:sz w:val="32"/>
          <w:szCs w:val="32"/>
        </w:rPr>
        <w:t xml:space="preserve"> </w:t>
      </w:r>
      <w:r>
        <w:rPr>
          <w:b/>
          <w:sz w:val="32"/>
          <w:szCs w:val="32"/>
        </w:rPr>
        <w:t>Cemetery Association does NOT have</w:t>
      </w:r>
      <w:r w:rsidR="003E7181">
        <w:rPr>
          <w:b/>
          <w:sz w:val="32"/>
          <w:szCs w:val="32"/>
        </w:rPr>
        <w:t xml:space="preserve"> </w:t>
      </w:r>
      <w:r>
        <w:rPr>
          <w:b/>
          <w:sz w:val="32"/>
          <w:szCs w:val="32"/>
        </w:rPr>
        <w:t>access to this money.</w:t>
      </w:r>
    </w:p>
    <w:p w14:paraId="396108A1" w14:textId="5A94CA80" w:rsidR="00115125" w:rsidRDefault="00115125" w:rsidP="00924DB8">
      <w:pPr>
        <w:tabs>
          <w:tab w:val="left" w:pos="5304"/>
        </w:tabs>
        <w:rPr>
          <w:b/>
          <w:sz w:val="32"/>
          <w:szCs w:val="32"/>
        </w:rPr>
      </w:pPr>
    </w:p>
    <w:p w14:paraId="19296B51" w14:textId="5CDA1313" w:rsidR="00115125" w:rsidRDefault="00115125" w:rsidP="00924DB8">
      <w:pPr>
        <w:tabs>
          <w:tab w:val="left" w:pos="5304"/>
        </w:tabs>
        <w:rPr>
          <w:b/>
          <w:sz w:val="32"/>
          <w:szCs w:val="32"/>
        </w:rPr>
      </w:pPr>
      <w:r>
        <w:rPr>
          <w:b/>
          <w:sz w:val="32"/>
          <w:szCs w:val="32"/>
        </w:rPr>
        <w:t>Please, if at any time, you have questions or concerns,</w:t>
      </w:r>
    </w:p>
    <w:p w14:paraId="351AB205" w14:textId="68DAA98D" w:rsidR="00115125" w:rsidRDefault="00115125" w:rsidP="00924DB8">
      <w:pPr>
        <w:tabs>
          <w:tab w:val="left" w:pos="5304"/>
        </w:tabs>
        <w:rPr>
          <w:b/>
          <w:sz w:val="32"/>
          <w:szCs w:val="32"/>
        </w:rPr>
      </w:pPr>
      <w:r>
        <w:rPr>
          <w:b/>
          <w:sz w:val="32"/>
          <w:szCs w:val="32"/>
        </w:rPr>
        <w:t xml:space="preserve">call the cemetery office at 315-592-7338 between </w:t>
      </w:r>
    </w:p>
    <w:p w14:paraId="27A76EFA" w14:textId="483053FD" w:rsidR="00115125" w:rsidRDefault="00115125" w:rsidP="00924DB8">
      <w:pPr>
        <w:tabs>
          <w:tab w:val="left" w:pos="5304"/>
        </w:tabs>
        <w:rPr>
          <w:b/>
          <w:sz w:val="32"/>
          <w:szCs w:val="32"/>
        </w:rPr>
      </w:pPr>
      <w:r>
        <w:rPr>
          <w:b/>
          <w:sz w:val="32"/>
          <w:szCs w:val="32"/>
        </w:rPr>
        <w:t>7:00 am and 3:00 pm.  Dave Smith, superintendent</w:t>
      </w:r>
    </w:p>
    <w:p w14:paraId="0112EC54" w14:textId="4BF792F5" w:rsidR="00115125" w:rsidRDefault="003E7181" w:rsidP="00924DB8">
      <w:pPr>
        <w:tabs>
          <w:tab w:val="left" w:pos="5304"/>
        </w:tabs>
        <w:rPr>
          <w:b/>
          <w:sz w:val="32"/>
          <w:szCs w:val="32"/>
        </w:rPr>
      </w:pPr>
      <w:r>
        <w:rPr>
          <w:b/>
          <w:sz w:val="32"/>
          <w:szCs w:val="32"/>
        </w:rPr>
        <w:t>will respond to all calls.</w:t>
      </w:r>
    </w:p>
    <w:p w14:paraId="73CDA36B" w14:textId="3303434C" w:rsidR="003E7181" w:rsidRDefault="003E7181" w:rsidP="00924DB8">
      <w:pPr>
        <w:tabs>
          <w:tab w:val="left" w:pos="5304"/>
        </w:tabs>
        <w:rPr>
          <w:b/>
          <w:sz w:val="32"/>
          <w:szCs w:val="32"/>
        </w:rPr>
      </w:pPr>
    </w:p>
    <w:p w14:paraId="1F39852A" w14:textId="19B7F27E" w:rsidR="003E7181" w:rsidRDefault="003E7181" w:rsidP="00924DB8">
      <w:pPr>
        <w:tabs>
          <w:tab w:val="left" w:pos="5304"/>
        </w:tabs>
        <w:rPr>
          <w:b/>
          <w:sz w:val="36"/>
          <w:szCs w:val="36"/>
        </w:rPr>
      </w:pPr>
      <w:r>
        <w:rPr>
          <w:b/>
          <w:sz w:val="36"/>
          <w:szCs w:val="36"/>
        </w:rPr>
        <w:t>PLEASE MARK THE ATTACHED SHEET FOR YOUR DONATION, NAME CHANGE OR ADDRESS CHANGE AND RETURN IT IN THE ENCLOSED ENVELOPE.</w:t>
      </w:r>
    </w:p>
    <w:p w14:paraId="40DE8552" w14:textId="14CF61CB" w:rsidR="003E7181" w:rsidRDefault="003E7181" w:rsidP="00924DB8">
      <w:pPr>
        <w:tabs>
          <w:tab w:val="left" w:pos="5304"/>
        </w:tabs>
        <w:rPr>
          <w:b/>
          <w:sz w:val="36"/>
          <w:szCs w:val="36"/>
        </w:rPr>
      </w:pPr>
      <w:r>
        <w:rPr>
          <w:b/>
          <w:sz w:val="36"/>
          <w:szCs w:val="36"/>
        </w:rPr>
        <w:t>THANK YOU FOR YOUR GENEROUS SUPPORT.</w:t>
      </w:r>
    </w:p>
    <w:p w14:paraId="2780DE4A" w14:textId="62CAD697" w:rsidR="00216726" w:rsidRDefault="003D54EF" w:rsidP="00924DB8">
      <w:pPr>
        <w:tabs>
          <w:tab w:val="left" w:pos="5304"/>
        </w:tabs>
        <w:rPr>
          <w:b/>
          <w:sz w:val="36"/>
          <w:szCs w:val="36"/>
        </w:rPr>
      </w:pPr>
      <w:r>
        <w:rPr>
          <w:b/>
          <w:sz w:val="36"/>
          <w:szCs w:val="36"/>
        </w:rPr>
        <w:t>MAIL PLANT FORM AS INDICATED ON THE FORM.</w:t>
      </w:r>
    </w:p>
    <w:p w14:paraId="4003E031" w14:textId="77777777" w:rsidR="00216726" w:rsidRDefault="00216726" w:rsidP="00216726">
      <w:pPr>
        <w:pStyle w:val="Title"/>
        <w:rPr>
          <w:b w:val="0"/>
        </w:rPr>
      </w:pPr>
      <w:r>
        <w:rPr>
          <w:b w:val="0"/>
        </w:rPr>
        <w:br w:type="page"/>
      </w:r>
    </w:p>
    <w:p w14:paraId="2EE460FF" w14:textId="77777777" w:rsidR="00216726" w:rsidRDefault="00216726" w:rsidP="00216726">
      <w:pPr>
        <w:pStyle w:val="Title"/>
        <w:rPr>
          <w:sz w:val="32"/>
          <w:szCs w:val="32"/>
        </w:rPr>
      </w:pPr>
    </w:p>
    <w:p w14:paraId="7C821306" w14:textId="6FBC8918" w:rsidR="00216726" w:rsidRDefault="00216726" w:rsidP="00216726">
      <w:pPr>
        <w:pStyle w:val="Title"/>
      </w:pPr>
      <w:r>
        <w:rPr>
          <w:sz w:val="32"/>
          <w:szCs w:val="32"/>
        </w:rPr>
        <w:t>MT. ADNAH CEMETERY ASSOCIATION</w:t>
      </w:r>
    </w:p>
    <w:p w14:paraId="2520D7B9" w14:textId="77777777" w:rsidR="00216726" w:rsidRDefault="00216726" w:rsidP="00216726">
      <w:pPr>
        <w:pStyle w:val="Standard"/>
        <w:jc w:val="center"/>
      </w:pPr>
      <w:r>
        <w:rPr>
          <w:b/>
          <w:bCs/>
        </w:rPr>
        <w:t>706 East Broadway, Fulton, New York 13069</w:t>
      </w:r>
    </w:p>
    <w:p w14:paraId="7800A880" w14:textId="77777777" w:rsidR="00216726" w:rsidRDefault="00216726" w:rsidP="00216726">
      <w:pPr>
        <w:pStyle w:val="Standard"/>
        <w:jc w:val="center"/>
      </w:pPr>
      <w:r>
        <w:rPr>
          <w:b/>
          <w:bCs/>
        </w:rPr>
        <w:t>315-592-7338</w:t>
      </w:r>
    </w:p>
    <w:p w14:paraId="4C4D1D9A" w14:textId="77777777" w:rsidR="00216726" w:rsidRDefault="00216726" w:rsidP="00216726">
      <w:pPr>
        <w:pStyle w:val="Standard"/>
        <w:rPr>
          <w:b/>
          <w:bCs/>
        </w:rPr>
      </w:pPr>
    </w:p>
    <w:p w14:paraId="45757463" w14:textId="77777777" w:rsidR="00216726" w:rsidRDefault="00216726" w:rsidP="00216726">
      <w:pPr>
        <w:pStyle w:val="Standard"/>
      </w:pPr>
      <w:r>
        <w:t>Donation for a name to be listed on the Veterans’ Role of Honor: $________ ($5 each)</w:t>
      </w:r>
    </w:p>
    <w:p w14:paraId="45FED2D4" w14:textId="77777777" w:rsidR="00216726" w:rsidRDefault="00216726" w:rsidP="00216726">
      <w:pPr>
        <w:pStyle w:val="Standard"/>
        <w:rPr>
          <w:b/>
          <w:bCs/>
        </w:rPr>
      </w:pPr>
      <w:r>
        <w:rPr>
          <w:b/>
          <w:bCs/>
        </w:rPr>
        <w:t>Name(s) and Service Branch/War -</w:t>
      </w:r>
    </w:p>
    <w:p w14:paraId="5BEAF930" w14:textId="77777777" w:rsidR="00216726" w:rsidRDefault="00216726" w:rsidP="00216726">
      <w:pPr>
        <w:pStyle w:val="Standard"/>
        <w:rPr>
          <w:b/>
          <w:bCs/>
        </w:rPr>
      </w:pPr>
      <w:r>
        <w:rPr>
          <w:b/>
          <w:bCs/>
        </w:rPr>
        <w:t>In Memory Of:</w:t>
      </w:r>
    </w:p>
    <w:p w14:paraId="60668F09" w14:textId="77777777" w:rsidR="00216726" w:rsidRDefault="00216726" w:rsidP="00216726">
      <w:pPr>
        <w:pStyle w:val="Standard"/>
        <w:pBdr>
          <w:top w:val="single" w:sz="12" w:space="1" w:color="00000A"/>
          <w:bottom w:val="single" w:sz="12" w:space="1" w:color="00000A"/>
        </w:pBdr>
      </w:pPr>
    </w:p>
    <w:p w14:paraId="598A3BFD" w14:textId="77777777" w:rsidR="00216726" w:rsidRDefault="00216726" w:rsidP="00216726">
      <w:pPr>
        <w:pStyle w:val="Standard"/>
      </w:pPr>
      <w:r>
        <w:rPr>
          <w:b/>
          <w:bCs/>
        </w:rPr>
        <w:t>In Honor Of:</w:t>
      </w:r>
    </w:p>
    <w:p w14:paraId="272C2C15" w14:textId="77777777" w:rsidR="00216726" w:rsidRDefault="00216726" w:rsidP="00216726">
      <w:pPr>
        <w:pStyle w:val="Standard"/>
        <w:pBdr>
          <w:bottom w:val="single" w:sz="12" w:space="1" w:color="00000A"/>
        </w:pBdr>
      </w:pPr>
    </w:p>
    <w:p w14:paraId="64A3ECEE" w14:textId="77777777" w:rsidR="00216726" w:rsidRDefault="00216726" w:rsidP="00216726">
      <w:pPr>
        <w:pStyle w:val="Standard"/>
      </w:pPr>
    </w:p>
    <w:p w14:paraId="7FC5555A" w14:textId="21EF2BC7" w:rsidR="00216726" w:rsidRDefault="00216726" w:rsidP="00216726">
      <w:pPr>
        <w:pStyle w:val="Standard"/>
      </w:pPr>
      <w:r>
        <w:t xml:space="preserve">Donation for </w:t>
      </w:r>
      <w:r>
        <w:rPr>
          <w:b/>
        </w:rPr>
        <w:t>Maintenance of Cemetery</w:t>
      </w:r>
      <w:r>
        <w:t xml:space="preserve"> only:  $________________</w:t>
      </w:r>
    </w:p>
    <w:p w14:paraId="6F6F340D" w14:textId="182CD0DC" w:rsidR="0080330C" w:rsidRDefault="0080330C" w:rsidP="00216726">
      <w:pPr>
        <w:pStyle w:val="Standard"/>
      </w:pPr>
    </w:p>
    <w:p w14:paraId="0A553E66" w14:textId="1D108AA7" w:rsidR="0080330C" w:rsidRPr="00E82FC4" w:rsidRDefault="0080330C" w:rsidP="00216726">
      <w:pPr>
        <w:pStyle w:val="Standard"/>
      </w:pPr>
      <w:r>
        <w:t xml:space="preserve">Donation for </w:t>
      </w:r>
      <w:r w:rsidR="00E82FC4">
        <w:rPr>
          <w:b/>
        </w:rPr>
        <w:t xml:space="preserve">Tree Pruning </w:t>
      </w:r>
      <w:r w:rsidR="00E82FC4">
        <w:t>only:   $_________________</w:t>
      </w:r>
    </w:p>
    <w:p w14:paraId="5068574E" w14:textId="77777777" w:rsidR="00216726" w:rsidRDefault="00216726" w:rsidP="00216726">
      <w:pPr>
        <w:pStyle w:val="Standard"/>
      </w:pPr>
    </w:p>
    <w:p w14:paraId="4DEA1DAE" w14:textId="77777777" w:rsidR="00216726" w:rsidRDefault="00216726" w:rsidP="00216726">
      <w:pPr>
        <w:pStyle w:val="Standard"/>
      </w:pPr>
      <w:r>
        <w:t xml:space="preserve">Donation for </w:t>
      </w:r>
      <w:r>
        <w:rPr>
          <w:b/>
        </w:rPr>
        <w:t>Road Building Fund</w:t>
      </w:r>
      <w:r>
        <w:t xml:space="preserve"> only:  $ ________________</w:t>
      </w:r>
    </w:p>
    <w:p w14:paraId="29818DF4" w14:textId="77777777" w:rsidR="00216726" w:rsidRDefault="00216726" w:rsidP="00216726">
      <w:pPr>
        <w:pStyle w:val="Standard"/>
      </w:pPr>
    </w:p>
    <w:p w14:paraId="6A2F9923" w14:textId="77777777" w:rsidR="00216726" w:rsidRDefault="00216726" w:rsidP="00216726">
      <w:pPr>
        <w:pStyle w:val="Standard"/>
      </w:pPr>
      <w:r>
        <w:t>Donor’s Name____________________________________________________________</w:t>
      </w:r>
    </w:p>
    <w:p w14:paraId="3F12C934" w14:textId="77777777" w:rsidR="00216726" w:rsidRDefault="00216726" w:rsidP="00216726">
      <w:pPr>
        <w:pStyle w:val="Standard"/>
      </w:pPr>
      <w:r>
        <w:t>Mailing Address__________________________________________________________</w:t>
      </w:r>
    </w:p>
    <w:p w14:paraId="4EBDA289" w14:textId="77777777" w:rsidR="00216726" w:rsidRDefault="00216726" w:rsidP="00216726">
      <w:pPr>
        <w:pStyle w:val="Standard"/>
      </w:pPr>
      <w:r>
        <w:t>City, State, Zip___________________________________________________________</w:t>
      </w:r>
    </w:p>
    <w:p w14:paraId="5C114905" w14:textId="77777777" w:rsidR="00216726" w:rsidRDefault="00216726" w:rsidP="00216726">
      <w:pPr>
        <w:pStyle w:val="Standard"/>
        <w:jc w:val="center"/>
      </w:pPr>
    </w:p>
    <w:p w14:paraId="1E2B2A32" w14:textId="75AA50EB" w:rsidR="00216726" w:rsidRDefault="00216726" w:rsidP="00216726">
      <w:pPr>
        <w:pStyle w:val="Standard"/>
        <w:jc w:val="center"/>
      </w:pPr>
      <w:r>
        <w:t xml:space="preserve">All proceeds from the above will benefit Mt. Adnah Cemetery.  Please return this form by </w:t>
      </w:r>
      <w:r>
        <w:rPr>
          <w:b/>
          <w:bCs/>
        </w:rPr>
        <w:t xml:space="preserve">May </w:t>
      </w:r>
      <w:r w:rsidR="0080330C">
        <w:rPr>
          <w:b/>
          <w:bCs/>
        </w:rPr>
        <w:t>17</w:t>
      </w:r>
      <w:r>
        <w:rPr>
          <w:b/>
          <w:bCs/>
        </w:rPr>
        <w:t>, 201</w:t>
      </w:r>
      <w:r w:rsidR="0080330C">
        <w:rPr>
          <w:b/>
          <w:bCs/>
        </w:rPr>
        <w:t xml:space="preserve">9 if </w:t>
      </w:r>
      <w:proofErr w:type="gramStart"/>
      <w:r w:rsidR="0080330C">
        <w:rPr>
          <w:b/>
          <w:bCs/>
        </w:rPr>
        <w:t xml:space="preserve">possible, </w:t>
      </w:r>
      <w:r>
        <w:t xml:space="preserve"> in</w:t>
      </w:r>
      <w:proofErr w:type="gramEnd"/>
      <w:r>
        <w:t xml:space="preserve"> the enclosed envelope.  Checks should be payable to:</w:t>
      </w:r>
    </w:p>
    <w:p w14:paraId="78FE90C9" w14:textId="77777777" w:rsidR="00216726" w:rsidRDefault="00216726" w:rsidP="00216726">
      <w:pPr>
        <w:pStyle w:val="Standard"/>
        <w:jc w:val="center"/>
        <w:rPr>
          <w:b/>
        </w:rPr>
      </w:pPr>
    </w:p>
    <w:p w14:paraId="590559F1" w14:textId="77777777" w:rsidR="00216726" w:rsidRDefault="00216726" w:rsidP="00216726">
      <w:pPr>
        <w:pStyle w:val="Standard"/>
        <w:jc w:val="center"/>
      </w:pPr>
      <w:r>
        <w:rPr>
          <w:b/>
          <w:sz w:val="32"/>
          <w:szCs w:val="32"/>
        </w:rPr>
        <w:t xml:space="preserve">          MT. ADNAH CEMETERY ASSOCIATION</w:t>
      </w:r>
    </w:p>
    <w:p w14:paraId="3D58542F" w14:textId="77777777" w:rsidR="00216726" w:rsidRDefault="00216726" w:rsidP="00216726">
      <w:pPr>
        <w:pStyle w:val="Standard"/>
        <w:jc w:val="center"/>
      </w:pPr>
    </w:p>
    <w:p w14:paraId="00A25C8E" w14:textId="77777777" w:rsidR="00216726" w:rsidRDefault="00216726" w:rsidP="00216726">
      <w:pPr>
        <w:pStyle w:val="Standard"/>
        <w:jc w:val="center"/>
      </w:pPr>
      <w:r>
        <w:t>Contributions and/or gifts made or paid to Mt. Adnah Cemetery Association are not refundable and are deductible as charitable contributions for Federal Income Taxes</w:t>
      </w:r>
    </w:p>
    <w:p w14:paraId="6FC56004" w14:textId="77777777" w:rsidR="00216726" w:rsidRDefault="00216726" w:rsidP="00216726">
      <w:pPr>
        <w:pStyle w:val="Standard"/>
        <w:pBdr>
          <w:bottom w:val="single" w:sz="36" w:space="1" w:color="00000A"/>
        </w:pBdr>
        <w:jc w:val="center"/>
      </w:pPr>
      <w:r>
        <w:t>under Section 501</w:t>
      </w:r>
      <w:proofErr w:type="gramStart"/>
      <w:r>
        <w:t>©(</w:t>
      </w:r>
      <w:proofErr w:type="gramEnd"/>
      <w:r>
        <w:t>13) and 170©(5) of the Internal Revenue Code.</w:t>
      </w:r>
    </w:p>
    <w:p w14:paraId="02016EA5" w14:textId="77777777" w:rsidR="00216726" w:rsidRDefault="00216726" w:rsidP="00216726">
      <w:pPr>
        <w:pStyle w:val="Standard"/>
        <w:jc w:val="center"/>
      </w:pPr>
      <w:r>
        <w:t>If your name and/or address have changed, please indicate below:</w:t>
      </w:r>
    </w:p>
    <w:p w14:paraId="0BFE7242" w14:textId="77777777" w:rsidR="00216726" w:rsidRDefault="00216726" w:rsidP="00216726">
      <w:pPr>
        <w:pStyle w:val="Standard"/>
      </w:pPr>
      <w:r>
        <w:t>Name___________________________________________________________________</w:t>
      </w:r>
    </w:p>
    <w:p w14:paraId="3B71F7F0" w14:textId="77777777" w:rsidR="00216726" w:rsidRDefault="00216726" w:rsidP="00216726">
      <w:pPr>
        <w:pStyle w:val="Standard"/>
      </w:pPr>
      <w:r>
        <w:t>Mailing Address__________________________________________________________</w:t>
      </w:r>
    </w:p>
    <w:p w14:paraId="1E41983C" w14:textId="77777777" w:rsidR="00216726" w:rsidRDefault="00216726" w:rsidP="00216726">
      <w:pPr>
        <w:pStyle w:val="Standard"/>
      </w:pPr>
      <w:r>
        <w:t>City, State, Zip___________________________________________________________</w:t>
      </w:r>
    </w:p>
    <w:p w14:paraId="5579E91F" w14:textId="77777777" w:rsidR="00216726" w:rsidRDefault="00216726" w:rsidP="00216726">
      <w:pPr>
        <w:pStyle w:val="Standard"/>
      </w:pPr>
    </w:p>
    <w:p w14:paraId="40F1345C" w14:textId="77777777" w:rsidR="00216726" w:rsidRDefault="00216726" w:rsidP="00216726">
      <w:pPr>
        <w:pStyle w:val="Standard"/>
        <w:jc w:val="center"/>
      </w:pPr>
      <w:r>
        <w:rPr>
          <w:b/>
          <w:bCs/>
        </w:rPr>
        <w:t>Please check out our new website: www.</w:t>
      </w:r>
      <w:hyperlink r:id="rId9" w:history="1">
        <w:r>
          <w:rPr>
            <w:b/>
            <w:bCs/>
          </w:rPr>
          <w:t>mtadnahcemetery.weebly.com</w:t>
        </w:r>
      </w:hyperlink>
    </w:p>
    <w:p w14:paraId="00728F0F" w14:textId="77777777" w:rsidR="00216726" w:rsidRDefault="00216726" w:rsidP="00216726">
      <w:pPr>
        <w:pStyle w:val="Standard"/>
        <w:jc w:val="center"/>
        <w:rPr>
          <w:b/>
          <w:bCs/>
        </w:rPr>
      </w:pPr>
      <w:r>
        <w:rPr>
          <w:b/>
          <w:bCs/>
        </w:rPr>
        <w:t>We also have a Facebook page. Like us at: Mt. Adnah Cemetery</w:t>
      </w:r>
    </w:p>
    <w:p w14:paraId="45E6D990" w14:textId="77777777" w:rsidR="00216726" w:rsidRDefault="00216726" w:rsidP="00216726">
      <w:pPr>
        <w:pStyle w:val="Standard"/>
        <w:jc w:val="center"/>
        <w:rPr>
          <w:b/>
          <w:bCs/>
        </w:rPr>
      </w:pPr>
    </w:p>
    <w:p w14:paraId="44353C1C" w14:textId="77777777" w:rsidR="00216726" w:rsidRDefault="00216726" w:rsidP="00216726">
      <w:pPr>
        <w:pStyle w:val="Standard"/>
        <w:jc w:val="center"/>
      </w:pPr>
    </w:p>
    <w:p w14:paraId="172FFBFD" w14:textId="77777777" w:rsidR="00216726" w:rsidRDefault="00216726" w:rsidP="00216726">
      <w:pPr>
        <w:pStyle w:val="Standard"/>
        <w:jc w:val="center"/>
      </w:pPr>
      <w:r>
        <w:t>*Mt. Adnah Cemetery Association does NOT receive any money from the City of Fulton, Oswego County, or New York State.</w:t>
      </w:r>
    </w:p>
    <w:p w14:paraId="0FA304B8" w14:textId="77777777" w:rsidR="00E82FC4" w:rsidRDefault="00E82FC4" w:rsidP="00216726">
      <w:pPr>
        <w:pStyle w:val="Standard"/>
        <w:rPr>
          <w:b/>
        </w:rPr>
      </w:pPr>
    </w:p>
    <w:p w14:paraId="2700BFCD" w14:textId="1EA3DEB2" w:rsidR="003E7181" w:rsidRPr="00216726" w:rsidRDefault="00216726" w:rsidP="00216726">
      <w:pPr>
        <w:pStyle w:val="Standard"/>
        <w:rPr>
          <w:b/>
        </w:rPr>
      </w:pPr>
      <w:r>
        <w:rPr>
          <w:b/>
        </w:rPr>
        <w:t>THANK YOU FOR YOUR SUPPORT!!!!!!!!!!!!!!!!</w:t>
      </w:r>
    </w:p>
    <w:sectPr w:rsidR="003E7181" w:rsidRPr="00216726" w:rsidSect="0049198E">
      <w:headerReference w:type="even" r:id="rId10"/>
      <w:headerReference w:type="default" r:id="rId11"/>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74A7" w14:textId="77777777" w:rsidR="006C11CF" w:rsidRDefault="006C11CF">
      <w:r>
        <w:separator/>
      </w:r>
    </w:p>
  </w:endnote>
  <w:endnote w:type="continuationSeparator" w:id="0">
    <w:p w14:paraId="4B1BD7B7" w14:textId="77777777" w:rsidR="006C11CF" w:rsidRDefault="006C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DE87" w14:textId="77777777" w:rsidR="006C11CF" w:rsidRDefault="006C11CF">
      <w:r>
        <w:separator/>
      </w:r>
    </w:p>
  </w:footnote>
  <w:footnote w:type="continuationSeparator" w:id="0">
    <w:p w14:paraId="7CFF0191" w14:textId="77777777" w:rsidR="006C11CF" w:rsidRDefault="006C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4182" w14:textId="77777777" w:rsidR="0049198E" w:rsidRDefault="006C11CF">
    <w:pPr>
      <w:pStyle w:val="Header"/>
    </w:pPr>
    <w:r>
      <w:rPr>
        <w:noProof/>
      </w:rPr>
      <w:pict w14:anchorId="5EF15525">
        <v:shapetype id="_x0000_t202" coordsize="21600,21600" o:spt="202" path="m,l,21600r21600,l21600,xe">
          <v:stroke joinstyle="miter"/>
          <v:path gradientshapeok="t" o:connecttype="rect"/>
        </v:shapetype>
        <v:shape id="_x0000_s2050" type="#_x0000_t202" style="position:absolute;margin-left:107.7pt;margin-top:34.6pt;width:43.55pt;height:25.55pt;z-index:2;mso-position-horizontal-relative:page;mso-position-vertical-relative:page" filled="f" stroked="f">
          <v:textbox style="mso-next-textbox:#_x0000_s2050" inset="0,0,0,0">
            <w:txbxContent>
              <w:p w14:paraId="2C5DC9E1" w14:textId="77777777" w:rsidR="00366DD0" w:rsidRPr="000A61EC" w:rsidRDefault="00366DD0" w:rsidP="001E6347">
                <w:pPr>
                  <w:pStyle w:val="LeftHeader"/>
                </w:pPr>
              </w:p>
            </w:txbxContent>
          </v:textbox>
          <w10:wrap anchorx="page" anchory="page"/>
        </v:shape>
      </w:pict>
    </w:r>
    <w:r>
      <w:rPr>
        <w:noProof/>
      </w:rPr>
      <w:pict w14:anchorId="6B5C43E1">
        <v:shape id="_x0000_s2051" type="#_x0000_t202" style="position:absolute;margin-left:415.35pt;margin-top:39.15pt;width:153pt;height:20pt;z-index:3;mso-position-horizontal-relative:page;mso-position-vertical-relative:page" filled="f" stroked="f">
          <v:textbox style="mso-next-textbox:#_x0000_s2051" inset="0,0,0,0">
            <w:txbxContent>
              <w:p w14:paraId="6BE3DCBB" w14:textId="77777777" w:rsidR="00366DD0" w:rsidRPr="000A61EC" w:rsidRDefault="00366DD0" w:rsidP="00366DD0">
                <w:pPr>
                  <w:pStyle w:val="RightHeader"/>
                </w:pPr>
              </w:p>
            </w:txbxContent>
          </v:textbox>
          <w10:wrap anchorx="page" anchory="page"/>
        </v:shape>
      </w:pict>
    </w:r>
    <w:r>
      <w:rPr>
        <w:noProof/>
      </w:rPr>
      <w:pict w14:anchorId="4DA50DF7">
        <v:rect id="_x0000_s2049" style="position:absolute;margin-left:38.15pt;margin-top:34.6pt;width:536.4pt;height:27.25pt;z-index:1;mso-position-horizontal-relative:page;mso-position-vertical-relative:page" fillcolor="#c2c2ad"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CB96" w14:textId="77777777" w:rsidR="0049198E" w:rsidRPr="009A0DBA" w:rsidRDefault="0049198E" w:rsidP="009A0DBA">
    <w:pPr>
      <w:pStyle w:val="Header"/>
    </w:pPr>
  </w:p>
  <w:p w14:paraId="55FDEA45" w14:textId="77777777" w:rsidR="009A0DBA" w:rsidRPr="0026131F" w:rsidRDefault="009A0DBA">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1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366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FE2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C4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2D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419A7"/>
    <w:multiLevelType w:val="hybridMultilevel"/>
    <w:tmpl w:val="EC8E9EEC"/>
    <w:lvl w:ilvl="0" w:tplc="7464AC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129DC"/>
    <w:multiLevelType w:val="hybridMultilevel"/>
    <w:tmpl w:val="C1B492E0"/>
    <w:lvl w:ilvl="0" w:tplc="3B3495C8">
      <w:start w:val="1"/>
      <w:numFmt w:val="decimal"/>
      <w:pStyle w:val="BodyText-Numbered"/>
      <w:lvlText w:val="%1."/>
      <w:lvlJc w:val="left"/>
      <w:pPr>
        <w:tabs>
          <w:tab w:val="num" w:pos="5220"/>
        </w:tabs>
        <w:ind w:left="5220" w:hanging="360"/>
      </w:pPr>
    </w:lvl>
    <w:lvl w:ilvl="1" w:tplc="04090019" w:tentative="1">
      <w:start w:val="1"/>
      <w:numFmt w:val="lowerLetter"/>
      <w:lvlText w:val="%2."/>
      <w:lvlJc w:val="left"/>
      <w:pPr>
        <w:tabs>
          <w:tab w:val="num" w:pos="5940"/>
        </w:tabs>
        <w:ind w:left="5940" w:hanging="360"/>
      </w:pPr>
    </w:lvl>
    <w:lvl w:ilvl="2" w:tplc="0409001B" w:tentative="1">
      <w:start w:val="1"/>
      <w:numFmt w:val="lowerRoman"/>
      <w:lvlText w:val="%3."/>
      <w:lvlJc w:val="right"/>
      <w:pPr>
        <w:tabs>
          <w:tab w:val="num" w:pos="6660"/>
        </w:tabs>
        <w:ind w:left="6660" w:hanging="180"/>
      </w:pPr>
    </w:lvl>
    <w:lvl w:ilvl="3" w:tplc="0409000F" w:tentative="1">
      <w:start w:val="1"/>
      <w:numFmt w:val="decimal"/>
      <w:lvlText w:val="%4."/>
      <w:lvlJc w:val="left"/>
      <w:pPr>
        <w:tabs>
          <w:tab w:val="num" w:pos="7380"/>
        </w:tabs>
        <w:ind w:left="7380" w:hanging="360"/>
      </w:pPr>
    </w:lvl>
    <w:lvl w:ilvl="4" w:tplc="04090019" w:tentative="1">
      <w:start w:val="1"/>
      <w:numFmt w:val="lowerLetter"/>
      <w:lvlText w:val="%5."/>
      <w:lvlJc w:val="left"/>
      <w:pPr>
        <w:tabs>
          <w:tab w:val="num" w:pos="8100"/>
        </w:tabs>
        <w:ind w:left="8100" w:hanging="360"/>
      </w:pPr>
    </w:lvl>
    <w:lvl w:ilvl="5" w:tplc="0409001B" w:tentative="1">
      <w:start w:val="1"/>
      <w:numFmt w:val="lowerRoman"/>
      <w:lvlText w:val="%6."/>
      <w:lvlJc w:val="right"/>
      <w:pPr>
        <w:tabs>
          <w:tab w:val="num" w:pos="8820"/>
        </w:tabs>
        <w:ind w:left="8820" w:hanging="180"/>
      </w:pPr>
    </w:lvl>
    <w:lvl w:ilvl="6" w:tplc="0409000F" w:tentative="1">
      <w:start w:val="1"/>
      <w:numFmt w:val="decimal"/>
      <w:lvlText w:val="%7."/>
      <w:lvlJc w:val="left"/>
      <w:pPr>
        <w:tabs>
          <w:tab w:val="num" w:pos="9540"/>
        </w:tabs>
        <w:ind w:left="9540" w:hanging="360"/>
      </w:pPr>
    </w:lvl>
    <w:lvl w:ilvl="7" w:tplc="04090019" w:tentative="1">
      <w:start w:val="1"/>
      <w:numFmt w:val="lowerLetter"/>
      <w:lvlText w:val="%8."/>
      <w:lvlJc w:val="left"/>
      <w:pPr>
        <w:tabs>
          <w:tab w:val="num" w:pos="10260"/>
        </w:tabs>
        <w:ind w:left="10260" w:hanging="360"/>
      </w:pPr>
    </w:lvl>
    <w:lvl w:ilvl="8" w:tplc="0409001B" w:tentative="1">
      <w:start w:val="1"/>
      <w:numFmt w:val="lowerRoman"/>
      <w:lvlText w:val="%9."/>
      <w:lvlJc w:val="right"/>
      <w:pPr>
        <w:tabs>
          <w:tab w:val="num" w:pos="10980"/>
        </w:tabs>
        <w:ind w:left="10980" w:hanging="180"/>
      </w:pPr>
    </w:lvl>
  </w:abstractNum>
  <w:abstractNum w:abstractNumId="13" w15:restartNumberingAfterBreak="0">
    <w:nsid w:val="44F41308"/>
    <w:multiLevelType w:val="hybridMultilevel"/>
    <w:tmpl w:val="CD385178"/>
    <w:lvl w:ilvl="0" w:tplc="BCCEE3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205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833"/>
    <w:rsid w:val="00015987"/>
    <w:rsid w:val="0001641D"/>
    <w:rsid w:val="00016C69"/>
    <w:rsid w:val="00021EB3"/>
    <w:rsid w:val="00023D85"/>
    <w:rsid w:val="000266C4"/>
    <w:rsid w:val="00033502"/>
    <w:rsid w:val="00033F77"/>
    <w:rsid w:val="00045D07"/>
    <w:rsid w:val="00047970"/>
    <w:rsid w:val="000502F5"/>
    <w:rsid w:val="00054DD9"/>
    <w:rsid w:val="000620BF"/>
    <w:rsid w:val="0006397F"/>
    <w:rsid w:val="00064570"/>
    <w:rsid w:val="000751A0"/>
    <w:rsid w:val="00083BFB"/>
    <w:rsid w:val="0008558A"/>
    <w:rsid w:val="000871C2"/>
    <w:rsid w:val="000946FD"/>
    <w:rsid w:val="00094A10"/>
    <w:rsid w:val="000A3FF4"/>
    <w:rsid w:val="000A61EC"/>
    <w:rsid w:val="000A7833"/>
    <w:rsid w:val="000B49FE"/>
    <w:rsid w:val="000C379E"/>
    <w:rsid w:val="000C60C5"/>
    <w:rsid w:val="000C6154"/>
    <w:rsid w:val="000D0D42"/>
    <w:rsid w:val="000D4855"/>
    <w:rsid w:val="000E32BD"/>
    <w:rsid w:val="000E4C5C"/>
    <w:rsid w:val="000E5428"/>
    <w:rsid w:val="000E542D"/>
    <w:rsid w:val="000F5969"/>
    <w:rsid w:val="0010070B"/>
    <w:rsid w:val="001029A5"/>
    <w:rsid w:val="00103BCA"/>
    <w:rsid w:val="00104D0C"/>
    <w:rsid w:val="00106245"/>
    <w:rsid w:val="0011414C"/>
    <w:rsid w:val="00115125"/>
    <w:rsid w:val="001155F2"/>
    <w:rsid w:val="00116342"/>
    <w:rsid w:val="001203DE"/>
    <w:rsid w:val="0012142B"/>
    <w:rsid w:val="00133448"/>
    <w:rsid w:val="00134B10"/>
    <w:rsid w:val="0013574C"/>
    <w:rsid w:val="00136CE0"/>
    <w:rsid w:val="00145C66"/>
    <w:rsid w:val="00153CEE"/>
    <w:rsid w:val="00154248"/>
    <w:rsid w:val="00185B47"/>
    <w:rsid w:val="00187B99"/>
    <w:rsid w:val="00190CAF"/>
    <w:rsid w:val="001949AD"/>
    <w:rsid w:val="00194E15"/>
    <w:rsid w:val="00197AF3"/>
    <w:rsid w:val="001A030D"/>
    <w:rsid w:val="001A08A2"/>
    <w:rsid w:val="001B5650"/>
    <w:rsid w:val="001B7DF6"/>
    <w:rsid w:val="001D1A1E"/>
    <w:rsid w:val="001D7C64"/>
    <w:rsid w:val="001E1082"/>
    <w:rsid w:val="001E6347"/>
    <w:rsid w:val="002000AA"/>
    <w:rsid w:val="00202928"/>
    <w:rsid w:val="00202FBA"/>
    <w:rsid w:val="00211113"/>
    <w:rsid w:val="00213DB3"/>
    <w:rsid w:val="00214FEB"/>
    <w:rsid w:val="002153DC"/>
    <w:rsid w:val="00215570"/>
    <w:rsid w:val="00216726"/>
    <w:rsid w:val="00236358"/>
    <w:rsid w:val="002368B5"/>
    <w:rsid w:val="00254F6D"/>
    <w:rsid w:val="0026131F"/>
    <w:rsid w:val="00261810"/>
    <w:rsid w:val="00263A4D"/>
    <w:rsid w:val="00272F4D"/>
    <w:rsid w:val="002763FE"/>
    <w:rsid w:val="002766FB"/>
    <w:rsid w:val="00276E86"/>
    <w:rsid w:val="002779F9"/>
    <w:rsid w:val="00285880"/>
    <w:rsid w:val="00287E93"/>
    <w:rsid w:val="002946B7"/>
    <w:rsid w:val="00296B37"/>
    <w:rsid w:val="002B0F02"/>
    <w:rsid w:val="002B3804"/>
    <w:rsid w:val="002C094B"/>
    <w:rsid w:val="002C0D0E"/>
    <w:rsid w:val="002C1E91"/>
    <w:rsid w:val="002C35F7"/>
    <w:rsid w:val="002D0DC6"/>
    <w:rsid w:val="002E06D1"/>
    <w:rsid w:val="002E09A3"/>
    <w:rsid w:val="002E0C0F"/>
    <w:rsid w:val="002E10C6"/>
    <w:rsid w:val="002E6F52"/>
    <w:rsid w:val="002E7397"/>
    <w:rsid w:val="002F0878"/>
    <w:rsid w:val="002F3B56"/>
    <w:rsid w:val="002F3BBC"/>
    <w:rsid w:val="002F75D5"/>
    <w:rsid w:val="00302238"/>
    <w:rsid w:val="00313658"/>
    <w:rsid w:val="0031668B"/>
    <w:rsid w:val="00331F45"/>
    <w:rsid w:val="00332F11"/>
    <w:rsid w:val="00353109"/>
    <w:rsid w:val="003537B7"/>
    <w:rsid w:val="003639FB"/>
    <w:rsid w:val="00365E98"/>
    <w:rsid w:val="00366DD0"/>
    <w:rsid w:val="00370E54"/>
    <w:rsid w:val="00372AE3"/>
    <w:rsid w:val="003763D1"/>
    <w:rsid w:val="00380B5D"/>
    <w:rsid w:val="00381B0B"/>
    <w:rsid w:val="00386C7D"/>
    <w:rsid w:val="0039031E"/>
    <w:rsid w:val="003910D3"/>
    <w:rsid w:val="00391E9A"/>
    <w:rsid w:val="00395111"/>
    <w:rsid w:val="00397A43"/>
    <w:rsid w:val="003A2AE8"/>
    <w:rsid w:val="003A3297"/>
    <w:rsid w:val="003A401C"/>
    <w:rsid w:val="003B2F1D"/>
    <w:rsid w:val="003C64B2"/>
    <w:rsid w:val="003C7EFD"/>
    <w:rsid w:val="003D54EF"/>
    <w:rsid w:val="003E300C"/>
    <w:rsid w:val="003E3F69"/>
    <w:rsid w:val="003E5646"/>
    <w:rsid w:val="003E6AF0"/>
    <w:rsid w:val="003E7181"/>
    <w:rsid w:val="003F0C0B"/>
    <w:rsid w:val="003F31E4"/>
    <w:rsid w:val="003F3C46"/>
    <w:rsid w:val="0042445F"/>
    <w:rsid w:val="00424A9E"/>
    <w:rsid w:val="0043005A"/>
    <w:rsid w:val="004436C5"/>
    <w:rsid w:val="0044561E"/>
    <w:rsid w:val="004636A0"/>
    <w:rsid w:val="00471D18"/>
    <w:rsid w:val="00471F27"/>
    <w:rsid w:val="004759B9"/>
    <w:rsid w:val="004768F1"/>
    <w:rsid w:val="00483F51"/>
    <w:rsid w:val="004918AE"/>
    <w:rsid w:val="0049198E"/>
    <w:rsid w:val="00494B64"/>
    <w:rsid w:val="00495598"/>
    <w:rsid w:val="004A1050"/>
    <w:rsid w:val="004A4802"/>
    <w:rsid w:val="004B4A48"/>
    <w:rsid w:val="004B554B"/>
    <w:rsid w:val="004C1825"/>
    <w:rsid w:val="004C47CD"/>
    <w:rsid w:val="004C5796"/>
    <w:rsid w:val="004C57D6"/>
    <w:rsid w:val="004D00B8"/>
    <w:rsid w:val="004D3A41"/>
    <w:rsid w:val="004F011F"/>
    <w:rsid w:val="004F5949"/>
    <w:rsid w:val="005010EC"/>
    <w:rsid w:val="005066B1"/>
    <w:rsid w:val="00510234"/>
    <w:rsid w:val="005102EC"/>
    <w:rsid w:val="00511DCB"/>
    <w:rsid w:val="00515103"/>
    <w:rsid w:val="00516F08"/>
    <w:rsid w:val="005209A0"/>
    <w:rsid w:val="00525075"/>
    <w:rsid w:val="005274FA"/>
    <w:rsid w:val="00532C8A"/>
    <w:rsid w:val="00536C98"/>
    <w:rsid w:val="00542362"/>
    <w:rsid w:val="00543073"/>
    <w:rsid w:val="00543943"/>
    <w:rsid w:val="0054558F"/>
    <w:rsid w:val="005472A8"/>
    <w:rsid w:val="005479F5"/>
    <w:rsid w:val="005503D3"/>
    <w:rsid w:val="00550D7F"/>
    <w:rsid w:val="005520F0"/>
    <w:rsid w:val="00556221"/>
    <w:rsid w:val="00557F55"/>
    <w:rsid w:val="0056178D"/>
    <w:rsid w:val="00564E62"/>
    <w:rsid w:val="00577767"/>
    <w:rsid w:val="00583AD5"/>
    <w:rsid w:val="005870FE"/>
    <w:rsid w:val="00591188"/>
    <w:rsid w:val="00594903"/>
    <w:rsid w:val="00595324"/>
    <w:rsid w:val="005B617D"/>
    <w:rsid w:val="005B638A"/>
    <w:rsid w:val="005B7866"/>
    <w:rsid w:val="005C494E"/>
    <w:rsid w:val="005D65DA"/>
    <w:rsid w:val="005D6665"/>
    <w:rsid w:val="005E1C3B"/>
    <w:rsid w:val="005E3B2D"/>
    <w:rsid w:val="0060229A"/>
    <w:rsid w:val="0060438D"/>
    <w:rsid w:val="00610A0C"/>
    <w:rsid w:val="00615D8B"/>
    <w:rsid w:val="0061714B"/>
    <w:rsid w:val="00621CA4"/>
    <w:rsid w:val="0063723D"/>
    <w:rsid w:val="00643ACC"/>
    <w:rsid w:val="006459B1"/>
    <w:rsid w:val="00661F04"/>
    <w:rsid w:val="00663FF1"/>
    <w:rsid w:val="00665B31"/>
    <w:rsid w:val="00682294"/>
    <w:rsid w:val="00682FB0"/>
    <w:rsid w:val="006837FC"/>
    <w:rsid w:val="006839B6"/>
    <w:rsid w:val="006855FD"/>
    <w:rsid w:val="00685F8D"/>
    <w:rsid w:val="0068717F"/>
    <w:rsid w:val="00690E40"/>
    <w:rsid w:val="006A421A"/>
    <w:rsid w:val="006B405C"/>
    <w:rsid w:val="006B6BA5"/>
    <w:rsid w:val="006B7F1A"/>
    <w:rsid w:val="006C08EB"/>
    <w:rsid w:val="006C11CF"/>
    <w:rsid w:val="006C3D98"/>
    <w:rsid w:val="006D21EC"/>
    <w:rsid w:val="006D64B2"/>
    <w:rsid w:val="006D6D5C"/>
    <w:rsid w:val="006E0451"/>
    <w:rsid w:val="006E2618"/>
    <w:rsid w:val="006E29F9"/>
    <w:rsid w:val="006F6F04"/>
    <w:rsid w:val="0070088F"/>
    <w:rsid w:val="0070113C"/>
    <w:rsid w:val="00703F31"/>
    <w:rsid w:val="00710035"/>
    <w:rsid w:val="00712A9F"/>
    <w:rsid w:val="00724279"/>
    <w:rsid w:val="007252DD"/>
    <w:rsid w:val="007302B4"/>
    <w:rsid w:val="00733F6A"/>
    <w:rsid w:val="00734D02"/>
    <w:rsid w:val="007461E9"/>
    <w:rsid w:val="00785974"/>
    <w:rsid w:val="007937C1"/>
    <w:rsid w:val="007A43D5"/>
    <w:rsid w:val="007A6666"/>
    <w:rsid w:val="007B0AF6"/>
    <w:rsid w:val="007B118E"/>
    <w:rsid w:val="007C4220"/>
    <w:rsid w:val="007D3A2E"/>
    <w:rsid w:val="007E4DF0"/>
    <w:rsid w:val="007F364D"/>
    <w:rsid w:val="00802D6D"/>
    <w:rsid w:val="0080330C"/>
    <w:rsid w:val="00804EAD"/>
    <w:rsid w:val="00816BB3"/>
    <w:rsid w:val="008170E6"/>
    <w:rsid w:val="0082400E"/>
    <w:rsid w:val="00826578"/>
    <w:rsid w:val="008330E2"/>
    <w:rsid w:val="00847DFF"/>
    <w:rsid w:val="0085574A"/>
    <w:rsid w:val="0087079B"/>
    <w:rsid w:val="00870C8C"/>
    <w:rsid w:val="00871F40"/>
    <w:rsid w:val="00872DB3"/>
    <w:rsid w:val="00873257"/>
    <w:rsid w:val="00885F76"/>
    <w:rsid w:val="008A2746"/>
    <w:rsid w:val="008A3CFC"/>
    <w:rsid w:val="008B0FAB"/>
    <w:rsid w:val="008B41EC"/>
    <w:rsid w:val="008C0136"/>
    <w:rsid w:val="008C4967"/>
    <w:rsid w:val="008D25E8"/>
    <w:rsid w:val="008D4743"/>
    <w:rsid w:val="008D5295"/>
    <w:rsid w:val="008D59EC"/>
    <w:rsid w:val="008E3237"/>
    <w:rsid w:val="008E745E"/>
    <w:rsid w:val="008F0BFB"/>
    <w:rsid w:val="008F1C8E"/>
    <w:rsid w:val="008F3F7B"/>
    <w:rsid w:val="008F42B5"/>
    <w:rsid w:val="0090196F"/>
    <w:rsid w:val="00903731"/>
    <w:rsid w:val="00924197"/>
    <w:rsid w:val="00924DB8"/>
    <w:rsid w:val="00930247"/>
    <w:rsid w:val="0093165E"/>
    <w:rsid w:val="009316B0"/>
    <w:rsid w:val="009325F8"/>
    <w:rsid w:val="009372EF"/>
    <w:rsid w:val="00937E7E"/>
    <w:rsid w:val="00946141"/>
    <w:rsid w:val="0094647D"/>
    <w:rsid w:val="00951AE9"/>
    <w:rsid w:val="0095378A"/>
    <w:rsid w:val="00955268"/>
    <w:rsid w:val="00961043"/>
    <w:rsid w:val="00961BE6"/>
    <w:rsid w:val="00967D03"/>
    <w:rsid w:val="0097645D"/>
    <w:rsid w:val="00976CF7"/>
    <w:rsid w:val="00980BA8"/>
    <w:rsid w:val="00986D35"/>
    <w:rsid w:val="009916DB"/>
    <w:rsid w:val="009954F5"/>
    <w:rsid w:val="00995643"/>
    <w:rsid w:val="009A0DBA"/>
    <w:rsid w:val="009A3959"/>
    <w:rsid w:val="009A4EA4"/>
    <w:rsid w:val="009B2BDE"/>
    <w:rsid w:val="009B3CB2"/>
    <w:rsid w:val="009C1EF9"/>
    <w:rsid w:val="009C4C67"/>
    <w:rsid w:val="009C5B3B"/>
    <w:rsid w:val="009D206A"/>
    <w:rsid w:val="009D4169"/>
    <w:rsid w:val="009D712E"/>
    <w:rsid w:val="009E4D25"/>
    <w:rsid w:val="009E591D"/>
    <w:rsid w:val="009F7F16"/>
    <w:rsid w:val="00A00E83"/>
    <w:rsid w:val="00A1008D"/>
    <w:rsid w:val="00A10ACF"/>
    <w:rsid w:val="00A22904"/>
    <w:rsid w:val="00A26A6C"/>
    <w:rsid w:val="00A26F63"/>
    <w:rsid w:val="00A41671"/>
    <w:rsid w:val="00A431C5"/>
    <w:rsid w:val="00A44B25"/>
    <w:rsid w:val="00A44CBD"/>
    <w:rsid w:val="00A5532E"/>
    <w:rsid w:val="00A61FA2"/>
    <w:rsid w:val="00A64BA9"/>
    <w:rsid w:val="00A65189"/>
    <w:rsid w:val="00A65F84"/>
    <w:rsid w:val="00A706C9"/>
    <w:rsid w:val="00A76B6E"/>
    <w:rsid w:val="00A81E84"/>
    <w:rsid w:val="00A92853"/>
    <w:rsid w:val="00A93769"/>
    <w:rsid w:val="00A95078"/>
    <w:rsid w:val="00AC649D"/>
    <w:rsid w:val="00AC7ED8"/>
    <w:rsid w:val="00AE3686"/>
    <w:rsid w:val="00AF2E04"/>
    <w:rsid w:val="00AF59EE"/>
    <w:rsid w:val="00B150F7"/>
    <w:rsid w:val="00B34902"/>
    <w:rsid w:val="00B40291"/>
    <w:rsid w:val="00B459B6"/>
    <w:rsid w:val="00B5286C"/>
    <w:rsid w:val="00B550A8"/>
    <w:rsid w:val="00B576DF"/>
    <w:rsid w:val="00B63EAC"/>
    <w:rsid w:val="00B660E6"/>
    <w:rsid w:val="00B7204C"/>
    <w:rsid w:val="00B72351"/>
    <w:rsid w:val="00B77921"/>
    <w:rsid w:val="00B8524D"/>
    <w:rsid w:val="00B86142"/>
    <w:rsid w:val="00B86F94"/>
    <w:rsid w:val="00B96370"/>
    <w:rsid w:val="00BA06EC"/>
    <w:rsid w:val="00BA6838"/>
    <w:rsid w:val="00BA7E32"/>
    <w:rsid w:val="00BB3BE2"/>
    <w:rsid w:val="00BB4261"/>
    <w:rsid w:val="00BB7A6F"/>
    <w:rsid w:val="00BC0ECF"/>
    <w:rsid w:val="00BC6D92"/>
    <w:rsid w:val="00BD02E1"/>
    <w:rsid w:val="00BF4EA9"/>
    <w:rsid w:val="00C008B8"/>
    <w:rsid w:val="00C026EC"/>
    <w:rsid w:val="00C0522D"/>
    <w:rsid w:val="00C056C8"/>
    <w:rsid w:val="00C33252"/>
    <w:rsid w:val="00C40A90"/>
    <w:rsid w:val="00C5283A"/>
    <w:rsid w:val="00C570D2"/>
    <w:rsid w:val="00C62A8F"/>
    <w:rsid w:val="00C644EA"/>
    <w:rsid w:val="00C6512E"/>
    <w:rsid w:val="00C7673C"/>
    <w:rsid w:val="00C80EC0"/>
    <w:rsid w:val="00C82669"/>
    <w:rsid w:val="00C848D5"/>
    <w:rsid w:val="00CB2D15"/>
    <w:rsid w:val="00CB4B64"/>
    <w:rsid w:val="00CB73B4"/>
    <w:rsid w:val="00CB7F28"/>
    <w:rsid w:val="00CC0C24"/>
    <w:rsid w:val="00CC39A1"/>
    <w:rsid w:val="00CD0415"/>
    <w:rsid w:val="00CD11F8"/>
    <w:rsid w:val="00CD38D5"/>
    <w:rsid w:val="00CD52C4"/>
    <w:rsid w:val="00CD6491"/>
    <w:rsid w:val="00CE3E3A"/>
    <w:rsid w:val="00CE470C"/>
    <w:rsid w:val="00CE5A11"/>
    <w:rsid w:val="00CE6C4F"/>
    <w:rsid w:val="00CF5761"/>
    <w:rsid w:val="00D07AD8"/>
    <w:rsid w:val="00D1422D"/>
    <w:rsid w:val="00D16BC2"/>
    <w:rsid w:val="00D23E70"/>
    <w:rsid w:val="00D25084"/>
    <w:rsid w:val="00D30F25"/>
    <w:rsid w:val="00D33014"/>
    <w:rsid w:val="00D33132"/>
    <w:rsid w:val="00D34292"/>
    <w:rsid w:val="00D3758A"/>
    <w:rsid w:val="00D37B9B"/>
    <w:rsid w:val="00D4434B"/>
    <w:rsid w:val="00D50829"/>
    <w:rsid w:val="00D561B4"/>
    <w:rsid w:val="00D57ADB"/>
    <w:rsid w:val="00D61A05"/>
    <w:rsid w:val="00D6226C"/>
    <w:rsid w:val="00D66A53"/>
    <w:rsid w:val="00D67E75"/>
    <w:rsid w:val="00D706A6"/>
    <w:rsid w:val="00D93FCF"/>
    <w:rsid w:val="00D9557F"/>
    <w:rsid w:val="00DA5A75"/>
    <w:rsid w:val="00DA7D12"/>
    <w:rsid w:val="00DB6599"/>
    <w:rsid w:val="00DC024E"/>
    <w:rsid w:val="00DC1F8B"/>
    <w:rsid w:val="00DC3DBB"/>
    <w:rsid w:val="00DC75E0"/>
    <w:rsid w:val="00DE000C"/>
    <w:rsid w:val="00DE1ADA"/>
    <w:rsid w:val="00DE3ACB"/>
    <w:rsid w:val="00DE68B8"/>
    <w:rsid w:val="00DE7259"/>
    <w:rsid w:val="00DE76EC"/>
    <w:rsid w:val="00DF3187"/>
    <w:rsid w:val="00DF4CFF"/>
    <w:rsid w:val="00DF589E"/>
    <w:rsid w:val="00DF754D"/>
    <w:rsid w:val="00E029FE"/>
    <w:rsid w:val="00E1222F"/>
    <w:rsid w:val="00E13C04"/>
    <w:rsid w:val="00E14A29"/>
    <w:rsid w:val="00E172AA"/>
    <w:rsid w:val="00E30E4D"/>
    <w:rsid w:val="00E334B3"/>
    <w:rsid w:val="00E336A0"/>
    <w:rsid w:val="00E33E6B"/>
    <w:rsid w:val="00E34EB0"/>
    <w:rsid w:val="00E36889"/>
    <w:rsid w:val="00E378CE"/>
    <w:rsid w:val="00E412F0"/>
    <w:rsid w:val="00E518B9"/>
    <w:rsid w:val="00E51F57"/>
    <w:rsid w:val="00E52FD3"/>
    <w:rsid w:val="00E5384B"/>
    <w:rsid w:val="00E56E2D"/>
    <w:rsid w:val="00E6058B"/>
    <w:rsid w:val="00E6710F"/>
    <w:rsid w:val="00E76A98"/>
    <w:rsid w:val="00E779A8"/>
    <w:rsid w:val="00E804C1"/>
    <w:rsid w:val="00E82FC4"/>
    <w:rsid w:val="00E865B6"/>
    <w:rsid w:val="00E86E34"/>
    <w:rsid w:val="00E90379"/>
    <w:rsid w:val="00E939EA"/>
    <w:rsid w:val="00EA29C1"/>
    <w:rsid w:val="00EA3932"/>
    <w:rsid w:val="00EA4B8A"/>
    <w:rsid w:val="00EA7BBE"/>
    <w:rsid w:val="00EB2AE2"/>
    <w:rsid w:val="00EC3FEA"/>
    <w:rsid w:val="00EC4BA7"/>
    <w:rsid w:val="00ED17CA"/>
    <w:rsid w:val="00ED366A"/>
    <w:rsid w:val="00ED3A0F"/>
    <w:rsid w:val="00ED702C"/>
    <w:rsid w:val="00EE706F"/>
    <w:rsid w:val="00EF4806"/>
    <w:rsid w:val="00EF5A7B"/>
    <w:rsid w:val="00F27C09"/>
    <w:rsid w:val="00F340E7"/>
    <w:rsid w:val="00F40606"/>
    <w:rsid w:val="00F44CA0"/>
    <w:rsid w:val="00F46A71"/>
    <w:rsid w:val="00F526BB"/>
    <w:rsid w:val="00F53814"/>
    <w:rsid w:val="00F66709"/>
    <w:rsid w:val="00F67668"/>
    <w:rsid w:val="00F75C5E"/>
    <w:rsid w:val="00F869FF"/>
    <w:rsid w:val="00F86C0D"/>
    <w:rsid w:val="00F90A87"/>
    <w:rsid w:val="00F95887"/>
    <w:rsid w:val="00FA28AA"/>
    <w:rsid w:val="00FA5032"/>
    <w:rsid w:val="00FA7C1B"/>
    <w:rsid w:val="00FB1EFB"/>
    <w:rsid w:val="00FB24C8"/>
    <w:rsid w:val="00FB2E72"/>
    <w:rsid w:val="00FC56C6"/>
    <w:rsid w:val="00FC6DF1"/>
    <w:rsid w:val="00FD0BEB"/>
    <w:rsid w:val="00FE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4:docId w14:val="340D368E"/>
  <w15:docId w15:val="{53417548-94D3-4369-A919-6D0EB97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styleId="Hyperlink">
    <w:name w:val="Hyperlink"/>
    <w:rsid w:val="00494B64"/>
    <w:rPr>
      <w:color w:val="0000FF"/>
      <w:u w:val="single"/>
    </w:rPr>
  </w:style>
  <w:style w:type="paragraph" w:customStyle="1" w:styleId="Standard">
    <w:name w:val="Standard"/>
    <w:rsid w:val="00216726"/>
    <w:pPr>
      <w:suppressAutoHyphens/>
      <w:autoSpaceDN w:val="0"/>
      <w:textAlignment w:val="baseline"/>
    </w:pPr>
    <w:rPr>
      <w:rFonts w:ascii="Times New Roman" w:eastAsia="Times New Roman" w:hAnsi="Times New Roman"/>
      <w:kern w:val="3"/>
      <w:sz w:val="24"/>
      <w:szCs w:val="24"/>
    </w:rPr>
  </w:style>
  <w:style w:type="paragraph" w:styleId="Title">
    <w:name w:val="Title"/>
    <w:basedOn w:val="Standard"/>
    <w:next w:val="Subtitle"/>
    <w:link w:val="TitleChar"/>
    <w:rsid w:val="00216726"/>
    <w:pPr>
      <w:jc w:val="center"/>
    </w:pPr>
    <w:rPr>
      <w:b/>
      <w:bCs/>
      <w:sz w:val="36"/>
      <w:szCs w:val="36"/>
    </w:rPr>
  </w:style>
  <w:style w:type="character" w:customStyle="1" w:styleId="TitleChar">
    <w:name w:val="Title Char"/>
    <w:link w:val="Title"/>
    <w:rsid w:val="00216726"/>
    <w:rPr>
      <w:rFonts w:ascii="Times New Roman" w:eastAsia="Times New Roman" w:hAnsi="Times New Roman"/>
      <w:b/>
      <w:bCs/>
      <w:kern w:val="3"/>
      <w:sz w:val="36"/>
      <w:szCs w:val="36"/>
    </w:rPr>
  </w:style>
  <w:style w:type="paragraph" w:styleId="Subtitle">
    <w:name w:val="Subtitle"/>
    <w:basedOn w:val="Normal"/>
    <w:next w:val="Normal"/>
    <w:link w:val="SubtitleChar"/>
    <w:qFormat/>
    <w:rsid w:val="00216726"/>
    <w:pPr>
      <w:spacing w:after="60"/>
      <w:jc w:val="center"/>
      <w:outlineLvl w:val="1"/>
    </w:pPr>
    <w:rPr>
      <w:rFonts w:ascii="Cambria" w:hAnsi="Cambria"/>
    </w:rPr>
  </w:style>
  <w:style w:type="character" w:customStyle="1" w:styleId="SubtitleChar">
    <w:name w:val="Subtitle Char"/>
    <w:link w:val="Subtitle"/>
    <w:rsid w:val="00216726"/>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661395751">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tadnahcemetery@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365C-4F32-43D1-AEBA-CF884544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19</TotalTime>
  <Pages>7</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Rosemary Scott</cp:lastModifiedBy>
  <cp:revision>3</cp:revision>
  <cp:lastPrinted>2018-04-07T18:04:00Z</cp:lastPrinted>
  <dcterms:created xsi:type="dcterms:W3CDTF">2019-04-05T14:16:00Z</dcterms:created>
  <dcterms:modified xsi:type="dcterms:W3CDTF">2019-04-06T16:24:00Z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